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D3" w:rsidRPr="00ED6DCD" w:rsidRDefault="004736C6">
      <w:pPr>
        <w:rPr>
          <w:sz w:val="28"/>
          <w:szCs w:val="28"/>
        </w:rPr>
      </w:pPr>
      <w:r w:rsidRPr="00ED6DCD">
        <w:rPr>
          <w:sz w:val="28"/>
          <w:szCs w:val="28"/>
        </w:rPr>
        <w:t>Programma 18e Symposium Diabetische Voet</w:t>
      </w:r>
    </w:p>
    <w:p w:rsidR="004736C6" w:rsidRDefault="004736C6"/>
    <w:p w:rsidR="00B608BD" w:rsidRDefault="00AA4012" w:rsidP="00AA4012">
      <w:pPr>
        <w:jc w:val="center"/>
        <w:rPr>
          <w:b/>
          <w:sz w:val="28"/>
          <w:szCs w:val="28"/>
        </w:rPr>
      </w:pPr>
      <w:r w:rsidRPr="00AA4012">
        <w:rPr>
          <w:b/>
          <w:sz w:val="28"/>
          <w:szCs w:val="28"/>
        </w:rPr>
        <w:t xml:space="preserve">De </w:t>
      </w:r>
      <w:r w:rsidR="00122E39">
        <w:rPr>
          <w:b/>
          <w:sz w:val="28"/>
          <w:szCs w:val="28"/>
        </w:rPr>
        <w:t>kritisch bedreigde diabetische voet</w:t>
      </w:r>
    </w:p>
    <w:p w:rsidR="00AA4012" w:rsidRPr="00AA4012" w:rsidRDefault="00AA4012" w:rsidP="00AA4012">
      <w:pPr>
        <w:jc w:val="center"/>
        <w:rPr>
          <w:b/>
          <w:sz w:val="28"/>
          <w:szCs w:val="28"/>
        </w:rPr>
      </w:pPr>
    </w:p>
    <w:p w:rsidR="00122E39" w:rsidRPr="0064340D" w:rsidRDefault="00122E39" w:rsidP="00122E39">
      <w:r w:rsidRPr="0064340D">
        <w:t>Dames en Heren,</w:t>
      </w:r>
    </w:p>
    <w:p w:rsidR="00122E39" w:rsidRPr="0064340D" w:rsidRDefault="00122E39" w:rsidP="00122E39"/>
    <w:p w:rsidR="00122E39" w:rsidRPr="0064340D" w:rsidRDefault="00122E39" w:rsidP="00122E39">
      <w:r w:rsidRPr="0064340D">
        <w:t xml:space="preserve">Mede namens het </w:t>
      </w:r>
      <w:proofErr w:type="gramStart"/>
      <w:r w:rsidRPr="0064340D">
        <w:t>organiserend</w:t>
      </w:r>
      <w:proofErr w:type="gramEnd"/>
      <w:r w:rsidRPr="0064340D">
        <w:t xml:space="preserve"> en wetenschappelijk comité is het m</w:t>
      </w:r>
      <w:r w:rsidR="00716534">
        <w:t>ij</w:t>
      </w:r>
      <w:r w:rsidRPr="0064340D">
        <w:t xml:space="preserve"> een groot genoegen u uit te nodigen voor het 18</w:t>
      </w:r>
      <w:r w:rsidRPr="0064340D">
        <w:rPr>
          <w:vertAlign w:val="superscript"/>
        </w:rPr>
        <w:t>e</w:t>
      </w:r>
      <w:r w:rsidRPr="0064340D">
        <w:t xml:space="preserve"> </w:t>
      </w:r>
      <w:r w:rsidR="00721F36">
        <w:t>Almelose sy</w:t>
      </w:r>
      <w:r w:rsidRPr="0064340D">
        <w:t xml:space="preserve">mposium diabetische voet </w:t>
      </w:r>
      <w:r w:rsidR="00721F36">
        <w:t>op 4 en 5 februari 2020</w:t>
      </w:r>
      <w:r w:rsidRPr="0064340D">
        <w:t xml:space="preserve">. </w:t>
      </w:r>
    </w:p>
    <w:p w:rsidR="00122E39" w:rsidRPr="0064340D" w:rsidRDefault="00721F36" w:rsidP="00122E39">
      <w:r>
        <w:t>Omdat de organisatoren</w:t>
      </w:r>
      <w:r w:rsidR="00122E39" w:rsidRPr="0064340D">
        <w:t xml:space="preserve"> nadruk willen leggen op een interactieve overdracht, wordt het grootste deel van de dag ook ditmaal ingenomen door workshops. Deze workshops worden vooral gehouden door onze eigen medewerkers, hier en daar ondersteund door de internationale </w:t>
      </w:r>
      <w:proofErr w:type="spellStart"/>
      <w:r w:rsidR="00122E39" w:rsidRPr="0064340D">
        <w:t>faculty</w:t>
      </w:r>
      <w:proofErr w:type="spellEnd"/>
      <w:r w:rsidR="00122E39" w:rsidRPr="0064340D">
        <w:t xml:space="preserve"> van het symposium. </w:t>
      </w:r>
    </w:p>
    <w:p w:rsidR="00122E39" w:rsidRPr="0064340D" w:rsidRDefault="00122E39" w:rsidP="00122E39"/>
    <w:p w:rsidR="00122E39" w:rsidRPr="0064340D" w:rsidRDefault="00122E39" w:rsidP="00122E39">
      <w:r w:rsidRPr="0064340D">
        <w:t xml:space="preserve">Evenals voorgaande jaren hebben we een aantal internationaal erkende specialisten op het gebied van de diabetische voet bereid gevonden hun bijdrage te leveren aan de </w:t>
      </w:r>
      <w:proofErr w:type="gramStart"/>
      <w:r w:rsidRPr="0064340D">
        <w:t>plenaire</w:t>
      </w:r>
      <w:proofErr w:type="gramEnd"/>
      <w:r w:rsidRPr="0064340D">
        <w:t xml:space="preserve"> voordrachten</w:t>
      </w:r>
      <w:r w:rsidR="00721F36">
        <w:t xml:space="preserve"> en workshops</w:t>
      </w:r>
      <w:r w:rsidRPr="0064340D">
        <w:t>.</w:t>
      </w:r>
      <w:r w:rsidR="00721F36">
        <w:t xml:space="preserve"> </w:t>
      </w:r>
      <w:r w:rsidRPr="0064340D">
        <w:t xml:space="preserve">De combinatie kritische ischemie en </w:t>
      </w:r>
      <w:proofErr w:type="gramStart"/>
      <w:r w:rsidRPr="0064340D">
        <w:t xml:space="preserve">infectie  </w:t>
      </w:r>
      <w:proofErr w:type="gramEnd"/>
      <w:r w:rsidRPr="0064340D">
        <w:t xml:space="preserve">vormt nog steeds het grootste risico op het verlies van een been. Zowel tijdens de workshops als ook bij de </w:t>
      </w:r>
      <w:proofErr w:type="gramStart"/>
      <w:r w:rsidRPr="0064340D">
        <w:t>plenaire</w:t>
      </w:r>
      <w:proofErr w:type="gramEnd"/>
      <w:r w:rsidRPr="0064340D">
        <w:t xml:space="preserve"> lezingen wordt vooral hier aandacht aan besteed. </w:t>
      </w:r>
    </w:p>
    <w:p w:rsidR="00122E39" w:rsidRPr="0064340D" w:rsidRDefault="00122E39" w:rsidP="00122E39"/>
    <w:p w:rsidR="00122E39" w:rsidRPr="0064340D" w:rsidRDefault="00122E39" w:rsidP="00122E39">
      <w:r w:rsidRPr="0064340D">
        <w:t>In 2017 zijn de Nederlandse richtlijnen diabetische voet verschenen, begin dit jaar werd</w:t>
      </w:r>
      <w:r w:rsidR="00716534">
        <w:t>en</w:t>
      </w:r>
      <w:r w:rsidRPr="0064340D">
        <w:t xml:space="preserve"> door de International </w:t>
      </w:r>
      <w:proofErr w:type="spellStart"/>
      <w:r w:rsidRPr="0064340D">
        <w:t>Working</w:t>
      </w:r>
      <w:proofErr w:type="spellEnd"/>
      <w:r w:rsidRPr="0064340D">
        <w:t xml:space="preserve"> Group on The </w:t>
      </w:r>
      <w:proofErr w:type="spellStart"/>
      <w:r w:rsidRPr="0064340D">
        <w:t>Diabetic</w:t>
      </w:r>
      <w:proofErr w:type="spellEnd"/>
      <w:r w:rsidRPr="0064340D">
        <w:t xml:space="preserve"> Foot de International</w:t>
      </w:r>
      <w:r w:rsidR="00716534">
        <w:t xml:space="preserve"> </w:t>
      </w:r>
      <w:proofErr w:type="spellStart"/>
      <w:r w:rsidRPr="0064340D">
        <w:t>Guid</w:t>
      </w:r>
      <w:r w:rsidR="00721F36">
        <w:t>el</w:t>
      </w:r>
      <w:r w:rsidR="00716534">
        <w:t>i</w:t>
      </w:r>
      <w:r w:rsidR="00721F36">
        <w:t>nes</w:t>
      </w:r>
      <w:proofErr w:type="spellEnd"/>
      <w:r w:rsidRPr="0064340D">
        <w:t xml:space="preserve"> gepubliceerd. Het is ons een groot genoegen om Prof. Schaper, voorzitter van de IWGDF, de mogelijkheid te bieden om deze </w:t>
      </w:r>
      <w:r w:rsidR="00721F36">
        <w:t>nieuwe richtlijnen</w:t>
      </w:r>
      <w:r w:rsidRPr="0064340D">
        <w:t xml:space="preserve"> toe te </w:t>
      </w:r>
      <w:proofErr w:type="gramStart"/>
      <w:r w:rsidRPr="0064340D">
        <w:t>lichten .</w:t>
      </w:r>
      <w:proofErr w:type="gramEnd"/>
      <w:r w:rsidRPr="0064340D">
        <w:t xml:space="preserve"> Daarnaast zullen tijdens de workshops zoveel als mogelijk de nationale </w:t>
      </w:r>
      <w:r w:rsidR="00721F36">
        <w:t xml:space="preserve">en internationale </w:t>
      </w:r>
      <w:r w:rsidRPr="0064340D">
        <w:t>richtlijnen</w:t>
      </w:r>
      <w:r w:rsidR="00721F36">
        <w:t xml:space="preserve"> </w:t>
      </w:r>
      <w:proofErr w:type="gramStart"/>
      <w:r w:rsidRPr="0064340D">
        <w:t xml:space="preserve">worden  </w:t>
      </w:r>
      <w:proofErr w:type="gramEnd"/>
      <w:r w:rsidRPr="0064340D">
        <w:t xml:space="preserve">gebezigd. </w:t>
      </w:r>
    </w:p>
    <w:p w:rsidR="00122E39" w:rsidRPr="0064340D" w:rsidRDefault="00122E39" w:rsidP="00122E39"/>
    <w:p w:rsidR="00122E39" w:rsidRPr="0064340D" w:rsidRDefault="00122E39" w:rsidP="00122E39">
      <w:r w:rsidRPr="0064340D">
        <w:t xml:space="preserve">De grote belangstelling van de afgelopen jaren heeft ons </w:t>
      </w:r>
      <w:proofErr w:type="gramStart"/>
      <w:r w:rsidRPr="0064340D">
        <w:t>genoodzaakt</w:t>
      </w:r>
      <w:proofErr w:type="gramEnd"/>
      <w:r w:rsidRPr="0064340D">
        <w:t xml:space="preserve"> uit te zien naar een ruimere accommodatie, die we </w:t>
      </w:r>
      <w:r w:rsidR="0002195E">
        <w:t>gevonden hebben in het Theater H</w:t>
      </w:r>
      <w:r w:rsidRPr="0064340D">
        <w:t xml:space="preserve">otel in Almelo. </w:t>
      </w:r>
    </w:p>
    <w:p w:rsidR="00122E39" w:rsidRPr="0064340D" w:rsidRDefault="0002195E" w:rsidP="00122E39">
      <w:r>
        <w:t>Niet alleen de locatie</w:t>
      </w:r>
      <w:r w:rsidR="00122E39" w:rsidRPr="0064340D">
        <w:t>, maar ook in de organisatie is wat veranderd. Aangezien Dr. van Baal per 1 januari gestopt is met zijn praktijk als vaatchirurg</w:t>
      </w:r>
      <w:r>
        <w:t>,</w:t>
      </w:r>
      <w:r w:rsidR="00122E39" w:rsidRPr="0064340D">
        <w:t xml:space="preserve"> hebben zijn opvolgers het stokje overgenomen</w:t>
      </w:r>
      <w:r w:rsidR="00231A0B">
        <w:t xml:space="preserve">. Als nieuw onderdeel hebben zij </w:t>
      </w:r>
      <w:r w:rsidR="00122E39" w:rsidRPr="0064340D">
        <w:t>gemee</w:t>
      </w:r>
      <w:r w:rsidR="00231A0B">
        <w:t>nd vanaf nu een</w:t>
      </w:r>
      <w:r w:rsidR="00122E39" w:rsidRPr="0064340D">
        <w:t xml:space="preserve"> jaarlijks terugkerende Dr. Van Baal lezing te introduceren. De eerste lezing wordt door Dr. Van Baal zelf </w:t>
      </w:r>
      <w:proofErr w:type="gramStart"/>
      <w:r w:rsidR="00122E39" w:rsidRPr="0064340D">
        <w:t>verzorgd</w:t>
      </w:r>
      <w:proofErr w:type="gramEnd"/>
      <w:r w:rsidR="00122E39" w:rsidRPr="0064340D">
        <w:t xml:space="preserve">. </w:t>
      </w:r>
    </w:p>
    <w:p w:rsidR="00122E39" w:rsidRPr="0064340D" w:rsidRDefault="00122E39" w:rsidP="00122E39"/>
    <w:p w:rsidR="00122E39" w:rsidRPr="0064340D" w:rsidRDefault="00122E39" w:rsidP="00122E39">
      <w:r w:rsidRPr="0064340D">
        <w:t>Ook dit jaar is er de dag voorafgaand aan het symposium een Young Investigators Meeting, d</w:t>
      </w:r>
      <w:r w:rsidR="0002195E">
        <w:t>itmaal eveneens in het Theater H</w:t>
      </w:r>
      <w:r w:rsidRPr="0064340D">
        <w:t xml:space="preserve">otel te Almelo. Hiervoor nodigen wij u graag uit. Naast presentaties van </w:t>
      </w:r>
      <w:r w:rsidR="00231A0B">
        <w:t xml:space="preserve">het nieuwste wetenschappelijke werk van </w:t>
      </w:r>
      <w:r w:rsidRPr="0064340D">
        <w:t>jonge onderzoekers worden hier de eerste resultaten van</w:t>
      </w:r>
      <w:r w:rsidR="00231A0B">
        <w:t xml:space="preserve"> de </w:t>
      </w:r>
      <w:proofErr w:type="spellStart"/>
      <w:r w:rsidR="00231A0B">
        <w:t>Diatemp</w:t>
      </w:r>
      <w:proofErr w:type="spellEnd"/>
      <w:r w:rsidR="00231A0B">
        <w:t xml:space="preserve"> Trial gepresenteerd. Wereldwijd het grootste onderzoek naar ulcus preventie</w:t>
      </w:r>
      <w:r w:rsidRPr="0064340D">
        <w:t>,</w:t>
      </w:r>
      <w:r w:rsidR="00231A0B">
        <w:t xml:space="preserve"> een onderzoek</w:t>
      </w:r>
      <w:r w:rsidRPr="0064340D">
        <w:t xml:space="preserve"> waar meerdere klinieken in Nederland aan hebben </w:t>
      </w:r>
      <w:r w:rsidR="00231A0B">
        <w:t xml:space="preserve">bijgedragen. Een </w:t>
      </w:r>
      <w:r w:rsidR="0002195E">
        <w:t xml:space="preserve">goed </w:t>
      </w:r>
      <w:r w:rsidR="00231A0B">
        <w:t>moment om in Almelo de uitkomsten daarvan te pre</w:t>
      </w:r>
      <w:r w:rsidR="0002195E">
        <w:t>senteren en te bediscussiëren.</w:t>
      </w:r>
    </w:p>
    <w:p w:rsidR="00122E39" w:rsidRPr="0064340D" w:rsidRDefault="00122E39" w:rsidP="00122E39"/>
    <w:p w:rsidR="00122E39" w:rsidRDefault="00122E39" w:rsidP="00122E39">
      <w:r>
        <w:t>Wij ontvangen u graag op 4 en 5 februari 2020 in Almelo.</w:t>
      </w:r>
    </w:p>
    <w:p w:rsidR="00231A0B" w:rsidRDefault="00231A0B" w:rsidP="00122E39"/>
    <w:p w:rsidR="00122E39" w:rsidRDefault="00122E39" w:rsidP="00122E39">
      <w:r>
        <w:t>Namens het organiserend comité,</w:t>
      </w:r>
    </w:p>
    <w:p w:rsidR="00122E39" w:rsidRDefault="00122E39" w:rsidP="00122E39">
      <w:r>
        <w:t xml:space="preserve">Dr. R.R. </w:t>
      </w:r>
      <w:proofErr w:type="spellStart"/>
      <w:r>
        <w:t>Kruse</w:t>
      </w:r>
      <w:proofErr w:type="spellEnd"/>
    </w:p>
    <w:p w:rsidR="00122E39" w:rsidRPr="0064340D" w:rsidRDefault="00122E39" w:rsidP="00122E39">
      <w:r>
        <w:t>Vaatchirurg ZGT, Almelo en Hengelo</w:t>
      </w:r>
    </w:p>
    <w:p w:rsidR="004736C6" w:rsidRPr="002956A9" w:rsidRDefault="004736C6">
      <w:pPr>
        <w:rPr>
          <w:b/>
        </w:rPr>
      </w:pPr>
      <w:r w:rsidRPr="002956A9">
        <w:rPr>
          <w:b/>
        </w:rPr>
        <w:lastRenderedPageBreak/>
        <w:t>Young Investigators Meeting</w:t>
      </w:r>
    </w:p>
    <w:p w:rsidR="004736C6" w:rsidRDefault="004736C6">
      <w:r>
        <w:t>Dinsdag 4 februari 2020</w:t>
      </w:r>
    </w:p>
    <w:p w:rsidR="004736C6" w:rsidRDefault="004736C6"/>
    <w:p w:rsidR="004736C6" w:rsidRPr="00ED6DCD" w:rsidRDefault="004736C6">
      <w:pPr>
        <w:rPr>
          <w:sz w:val="24"/>
          <w:szCs w:val="24"/>
        </w:rPr>
      </w:pPr>
      <w:r w:rsidRPr="00ED6DCD">
        <w:rPr>
          <w:sz w:val="24"/>
          <w:szCs w:val="24"/>
        </w:rPr>
        <w:t>Programma</w:t>
      </w:r>
    </w:p>
    <w:p w:rsidR="004736C6" w:rsidRDefault="004736C6"/>
    <w:p w:rsidR="004736C6" w:rsidRDefault="004736C6">
      <w:r>
        <w:t>12.30 - 12.55</w:t>
      </w:r>
      <w:r>
        <w:tab/>
        <w:t>Ontvangst</w:t>
      </w:r>
    </w:p>
    <w:p w:rsidR="004736C6" w:rsidRDefault="004736C6">
      <w:r>
        <w:t>12.55 - 1300</w:t>
      </w:r>
      <w:r>
        <w:tab/>
        <w:t xml:space="preserve">Opening door R. </w:t>
      </w:r>
      <w:proofErr w:type="spellStart"/>
      <w:r>
        <w:t>Kruse</w:t>
      </w:r>
      <w:proofErr w:type="spellEnd"/>
    </w:p>
    <w:p w:rsidR="004736C6" w:rsidRDefault="004736C6"/>
    <w:p w:rsidR="004736C6" w:rsidRDefault="008D751B" w:rsidP="004736C6">
      <w:r>
        <w:t>Middagvoorzitter: N. Schaper</w:t>
      </w:r>
    </w:p>
    <w:p w:rsidR="004736C6" w:rsidRDefault="004736C6">
      <w:r>
        <w:tab/>
      </w:r>
    </w:p>
    <w:p w:rsidR="00B608BD" w:rsidRDefault="00B608BD">
      <w:r>
        <w:t>13.00 - 13.15</w:t>
      </w:r>
      <w:r>
        <w:tab/>
      </w:r>
      <w:r w:rsidR="002956A9">
        <w:t>Balans, valrisi</w:t>
      </w:r>
      <w:r w:rsidR="00033AF2">
        <w:t>co en val-gerelateerde kosten bij</w:t>
      </w:r>
      <w:r w:rsidR="002956A9">
        <w:t xml:space="preserve"> mensen met diabetes en neuropathie</w:t>
      </w:r>
    </w:p>
    <w:p w:rsidR="00B608BD" w:rsidRDefault="00DD409B">
      <w:r>
        <w:tab/>
      </w:r>
      <w:r>
        <w:tab/>
        <w:t>W. Rinkel</w:t>
      </w:r>
    </w:p>
    <w:p w:rsidR="00DD409B" w:rsidRDefault="00DD409B"/>
    <w:p w:rsidR="00B608BD" w:rsidRDefault="00B608BD">
      <w:r>
        <w:t>13.15 - 13.30</w:t>
      </w:r>
      <w:r>
        <w:tab/>
      </w:r>
      <w:r w:rsidR="002956A9">
        <w:t xml:space="preserve">De </w:t>
      </w:r>
      <w:proofErr w:type="spellStart"/>
      <w:r w:rsidR="002956A9">
        <w:t>BeBop</w:t>
      </w:r>
      <w:proofErr w:type="spellEnd"/>
      <w:r w:rsidR="002956A9">
        <w:t xml:space="preserve"> trial: diagnose en behandeling bij osteomyelitis</w:t>
      </w:r>
    </w:p>
    <w:p w:rsidR="00B608BD" w:rsidRDefault="00DD409B">
      <w:r>
        <w:tab/>
      </w:r>
      <w:r>
        <w:tab/>
        <w:t>M. Gramberg</w:t>
      </w:r>
    </w:p>
    <w:p w:rsidR="00DD409B" w:rsidRDefault="00DD409B"/>
    <w:p w:rsidR="00B608BD" w:rsidRDefault="00B608BD">
      <w:r>
        <w:t>13.30 - 13.45</w:t>
      </w:r>
      <w:r>
        <w:tab/>
      </w:r>
      <w:r w:rsidR="002956A9">
        <w:t xml:space="preserve">Implementeren van voetdrukmetingen bij mensen met diabetes in de klinische </w:t>
      </w:r>
      <w:r w:rsidR="00E50491">
        <w:br/>
      </w:r>
      <w:r w:rsidR="00E50491">
        <w:tab/>
      </w:r>
      <w:r w:rsidR="00E50491">
        <w:tab/>
      </w:r>
      <w:r w:rsidR="002956A9">
        <w:t>praktijk</w:t>
      </w:r>
    </w:p>
    <w:p w:rsidR="00B608BD" w:rsidRDefault="00DD409B">
      <w:r>
        <w:tab/>
      </w:r>
      <w:r>
        <w:tab/>
        <w:t>J. Zwaferink</w:t>
      </w:r>
    </w:p>
    <w:p w:rsidR="00033AF2" w:rsidRDefault="00033AF2"/>
    <w:p w:rsidR="00B608BD" w:rsidRDefault="00B608BD">
      <w:r>
        <w:t>13.45 - 14.00</w:t>
      </w:r>
      <w:r>
        <w:tab/>
      </w:r>
      <w:r w:rsidR="00E50491">
        <w:t>Koud plasma om wondgenezing te versnellen: uit</w:t>
      </w:r>
      <w:r w:rsidR="00774100">
        <w:t>k</w:t>
      </w:r>
      <w:r w:rsidR="00E50491">
        <w:t xml:space="preserve">omsten op kwaliteit van leven en </w:t>
      </w:r>
      <w:r w:rsidR="00E50491">
        <w:br/>
      </w:r>
      <w:r w:rsidR="00E50491">
        <w:tab/>
      </w:r>
      <w:r w:rsidR="00E50491">
        <w:tab/>
        <w:t xml:space="preserve">kosten </w:t>
      </w:r>
    </w:p>
    <w:p w:rsidR="00B608BD" w:rsidRDefault="00033AF2">
      <w:r>
        <w:tab/>
      </w:r>
      <w:r>
        <w:tab/>
        <w:t xml:space="preserve">R. </w:t>
      </w:r>
      <w:proofErr w:type="spellStart"/>
      <w:r>
        <w:t>Lagrand</w:t>
      </w:r>
      <w:proofErr w:type="spellEnd"/>
    </w:p>
    <w:p w:rsidR="00033AF2" w:rsidRDefault="00033AF2"/>
    <w:p w:rsidR="00B608BD" w:rsidRDefault="00B608BD">
      <w:r>
        <w:t>14.00 - 14.15</w:t>
      </w:r>
      <w:r>
        <w:tab/>
      </w:r>
      <w:proofErr w:type="gramStart"/>
      <w:r w:rsidR="00DD409B">
        <w:t>Infrarood</w:t>
      </w:r>
      <w:proofErr w:type="gramEnd"/>
      <w:r w:rsidR="00DD409B">
        <w:t xml:space="preserve"> metingen als prognosticum voor diabetische voet infecties. </w:t>
      </w:r>
    </w:p>
    <w:p w:rsidR="00B608BD" w:rsidRDefault="00033AF2">
      <w:r>
        <w:tab/>
      </w:r>
      <w:r>
        <w:tab/>
        <w:t xml:space="preserve">K. </w:t>
      </w:r>
      <w:proofErr w:type="spellStart"/>
      <w:r>
        <w:t>Hutting</w:t>
      </w:r>
      <w:proofErr w:type="spellEnd"/>
    </w:p>
    <w:p w:rsidR="00033AF2" w:rsidRDefault="00033AF2"/>
    <w:p w:rsidR="00B608BD" w:rsidRDefault="00B608BD">
      <w:r>
        <w:t>14.15.- 14.30</w:t>
      </w:r>
      <w:r>
        <w:tab/>
      </w:r>
      <w:r w:rsidR="00DD409B">
        <w:t>Orthopedische huisschoenen om de therapietrouw en tevredenheid te bevorderen</w:t>
      </w:r>
    </w:p>
    <w:p w:rsidR="00E01C3F" w:rsidRDefault="00033AF2">
      <w:r>
        <w:tab/>
      </w:r>
      <w:r>
        <w:tab/>
        <w:t>R. Keukenkamp</w:t>
      </w:r>
    </w:p>
    <w:p w:rsidR="00033AF2" w:rsidRDefault="00033AF2"/>
    <w:p w:rsidR="00E01C3F" w:rsidRDefault="00E01C3F">
      <w:r>
        <w:t>14.30 - 14.45</w:t>
      </w:r>
      <w:r>
        <w:tab/>
      </w:r>
      <w:r w:rsidR="00DD409B">
        <w:t xml:space="preserve">15 jaar </w:t>
      </w:r>
      <w:r w:rsidR="002E1C3A">
        <w:t xml:space="preserve">na </w:t>
      </w:r>
      <w:proofErr w:type="spellStart"/>
      <w:r w:rsidR="00DD409B">
        <w:t>Eurodiale</w:t>
      </w:r>
      <w:proofErr w:type="spellEnd"/>
      <w:r w:rsidR="00DD409B">
        <w:t xml:space="preserve">: een vergelijking tussen karakteristieken van mensen met </w:t>
      </w:r>
      <w:r w:rsidR="00DD409B">
        <w:br/>
      </w:r>
      <w:r w:rsidR="00DD409B">
        <w:tab/>
      </w:r>
      <w:r w:rsidR="00DD409B">
        <w:tab/>
        <w:t>diabetische voet ulcera toen en nu</w:t>
      </w:r>
    </w:p>
    <w:p w:rsidR="00E667D0" w:rsidRDefault="00E667D0">
      <w:r>
        <w:tab/>
      </w:r>
      <w:r>
        <w:tab/>
        <w:t>A. Akturk</w:t>
      </w:r>
    </w:p>
    <w:p w:rsidR="005976D3" w:rsidRDefault="005976D3"/>
    <w:p w:rsidR="005976D3" w:rsidRDefault="005976D3">
      <w:r>
        <w:t>14.45 - 15.00</w:t>
      </w:r>
      <w:r>
        <w:tab/>
      </w:r>
      <w:proofErr w:type="spellStart"/>
      <w:r>
        <w:t>Photoacoustie</w:t>
      </w:r>
      <w:r w:rsidR="001859EF">
        <w:t>k</w:t>
      </w:r>
      <w:proofErr w:type="spellEnd"/>
      <w:r w:rsidR="001859EF">
        <w:t xml:space="preserve"> om microvascularis</w:t>
      </w:r>
      <w:r>
        <w:t xml:space="preserve">atie in beeld te brengen bij mensen met </w:t>
      </w:r>
      <w:r>
        <w:br/>
      </w:r>
      <w:r>
        <w:tab/>
      </w:r>
      <w:r>
        <w:tab/>
        <w:t>diabetische voet ulcera</w:t>
      </w:r>
    </w:p>
    <w:p w:rsidR="005976D3" w:rsidRDefault="00774100">
      <w:r>
        <w:tab/>
      </w:r>
      <w:r>
        <w:tab/>
        <w:t xml:space="preserve">O. </w:t>
      </w:r>
      <w:r w:rsidR="005976D3">
        <w:t>Mennes</w:t>
      </w:r>
    </w:p>
    <w:p w:rsidR="00B608BD" w:rsidRDefault="00B608BD"/>
    <w:p w:rsidR="00B608BD" w:rsidRDefault="00E01C3F">
      <w:r>
        <w:t>1</w:t>
      </w:r>
      <w:r w:rsidR="005976D3">
        <w:t>5.00 - 15.30</w:t>
      </w:r>
      <w:r w:rsidR="00B608BD">
        <w:tab/>
        <w:t>Theepauze</w:t>
      </w:r>
    </w:p>
    <w:p w:rsidR="00841293" w:rsidRDefault="00841293"/>
    <w:p w:rsidR="00841293" w:rsidRDefault="00841293">
      <w:r>
        <w:t>15.30 - 15.45</w:t>
      </w:r>
      <w:r>
        <w:tab/>
        <w:t>Uitkomsten van het opzetten van een multidisciplinaire kliniek op wondgenezing en</w:t>
      </w:r>
      <w:r>
        <w:br/>
      </w:r>
      <w:r>
        <w:tab/>
      </w:r>
      <w:r>
        <w:tab/>
        <w:t xml:space="preserve"> amputaties</w:t>
      </w:r>
    </w:p>
    <w:p w:rsidR="0058174E" w:rsidRDefault="0058174E">
      <w:r>
        <w:tab/>
      </w:r>
      <w:r>
        <w:tab/>
        <w:t>E. Huizing</w:t>
      </w:r>
    </w:p>
    <w:p w:rsidR="003C5EF9" w:rsidRDefault="003C5EF9"/>
    <w:p w:rsidR="00216408" w:rsidRDefault="00E6464B" w:rsidP="007B2D26">
      <w:r>
        <w:t>15.45</w:t>
      </w:r>
      <w:r w:rsidR="008A4547">
        <w:t xml:space="preserve"> - </w:t>
      </w:r>
      <w:r>
        <w:t>16.15</w:t>
      </w:r>
      <w:r w:rsidR="008D751B" w:rsidRPr="008D751B">
        <w:t xml:space="preserve"> </w:t>
      </w:r>
      <w:r w:rsidR="008D751B">
        <w:tab/>
      </w:r>
      <w:proofErr w:type="gramStart"/>
      <w:r w:rsidR="00DD409B">
        <w:t>DIATEMP</w:t>
      </w:r>
      <w:proofErr w:type="gramEnd"/>
      <w:r w:rsidR="00216408">
        <w:t xml:space="preserve"> Trial</w:t>
      </w:r>
      <w:r w:rsidR="00E667D0">
        <w:t xml:space="preserve">: </w:t>
      </w:r>
    </w:p>
    <w:p w:rsidR="008D751B" w:rsidRDefault="00216408" w:rsidP="007B2D26">
      <w:r>
        <w:lastRenderedPageBreak/>
        <w:tab/>
      </w:r>
      <w:r>
        <w:tab/>
        <w:t>M</w:t>
      </w:r>
      <w:r w:rsidR="00DD409B">
        <w:t>ulticenter gerandomiseerde tria</w:t>
      </w:r>
      <w:r>
        <w:t xml:space="preserve">l naar het effect van dagelijks </w:t>
      </w:r>
      <w:r w:rsidR="00DD409B">
        <w:t xml:space="preserve">temperuur meten op </w:t>
      </w:r>
      <w:r>
        <w:br/>
      </w:r>
      <w:r>
        <w:tab/>
      </w:r>
      <w:r>
        <w:tab/>
      </w:r>
      <w:r w:rsidR="00DD409B">
        <w:t>het voorkomen van diabetische voet ulcera; de uitkomsten</w:t>
      </w:r>
    </w:p>
    <w:p w:rsidR="00CF1456" w:rsidRDefault="007B2D26">
      <w:r>
        <w:tab/>
      </w:r>
      <w:r>
        <w:tab/>
      </w:r>
      <w:r w:rsidR="00E01C3F" w:rsidRPr="00E01C3F">
        <w:t xml:space="preserve"> </w:t>
      </w:r>
      <w:r w:rsidR="00E6464B">
        <w:t>S.</w:t>
      </w:r>
      <w:r w:rsidR="00E01C3F">
        <w:t xml:space="preserve"> Bus</w:t>
      </w:r>
    </w:p>
    <w:p w:rsidR="00B608BD" w:rsidRDefault="00B608BD">
      <w:r>
        <w:tab/>
      </w:r>
      <w:r>
        <w:tab/>
      </w:r>
    </w:p>
    <w:p w:rsidR="007B2D26" w:rsidRDefault="00E6464B" w:rsidP="008D751B">
      <w:r>
        <w:t>16.15 - 16.</w:t>
      </w:r>
      <w:proofErr w:type="gramStart"/>
      <w:r>
        <w:t>30</w:t>
      </w:r>
      <w:r w:rsidR="007B2D26">
        <w:tab/>
      </w:r>
      <w:r w:rsidR="00E667D0">
        <w:t xml:space="preserve">DIATEMP: </w:t>
      </w:r>
      <w:r w:rsidR="008A4547">
        <w:t xml:space="preserve"> </w:t>
      </w:r>
      <w:proofErr w:type="gramEnd"/>
      <w:r w:rsidR="00E667D0">
        <w:t>Voorspellers van diabetische voet ulcera gedurende 18 maanden</w:t>
      </w:r>
    </w:p>
    <w:p w:rsidR="008D751B" w:rsidRDefault="008A4547" w:rsidP="008D751B">
      <w:r>
        <w:tab/>
      </w:r>
      <w:r>
        <w:tab/>
      </w:r>
      <w:r w:rsidR="00E6464B">
        <w:t>W.</w:t>
      </w:r>
      <w:r w:rsidR="00E667D0">
        <w:t xml:space="preserve"> </w:t>
      </w:r>
      <w:proofErr w:type="gramStart"/>
      <w:r w:rsidR="00E667D0">
        <w:t>aan</w:t>
      </w:r>
      <w:proofErr w:type="gramEnd"/>
      <w:r w:rsidR="00E667D0">
        <w:t xml:space="preserve"> de Stegge</w:t>
      </w:r>
    </w:p>
    <w:p w:rsidR="00E667D0" w:rsidRDefault="00E667D0" w:rsidP="008D751B"/>
    <w:p w:rsidR="00E667D0" w:rsidRDefault="00E6464B" w:rsidP="008D751B">
      <w:r>
        <w:t>16.30</w:t>
      </w:r>
      <w:r w:rsidR="00216408">
        <w:t xml:space="preserve"> - 16.</w:t>
      </w:r>
      <w:r>
        <w:t>45</w:t>
      </w:r>
      <w:r w:rsidR="00E667D0">
        <w:tab/>
        <w:t>DIATEMP: Voorspellers van therapietrouw</w:t>
      </w:r>
    </w:p>
    <w:p w:rsidR="00E667D0" w:rsidRDefault="00E667D0" w:rsidP="008D751B">
      <w:r>
        <w:tab/>
      </w:r>
      <w:r>
        <w:tab/>
        <w:t>F. Rovers</w:t>
      </w:r>
    </w:p>
    <w:p w:rsidR="00D71A99" w:rsidRDefault="00D71A99" w:rsidP="008D751B"/>
    <w:p w:rsidR="006F4ED1" w:rsidRDefault="00E6464B">
      <w:r>
        <w:t>16.45</w:t>
      </w:r>
      <w:r w:rsidR="006F4ED1">
        <w:tab/>
      </w:r>
      <w:r w:rsidR="006F4ED1">
        <w:tab/>
        <w:t>Afsluiting en borrel</w:t>
      </w:r>
    </w:p>
    <w:p w:rsidR="004248EF" w:rsidRDefault="004248EF"/>
    <w:p w:rsidR="006F4ED1" w:rsidRPr="00552CD2" w:rsidRDefault="006F4ED1">
      <w:pPr>
        <w:rPr>
          <w:b/>
        </w:rPr>
      </w:pPr>
      <w:r w:rsidRPr="00552CD2">
        <w:rPr>
          <w:b/>
        </w:rPr>
        <w:t>Lijst van sprekers</w:t>
      </w:r>
    </w:p>
    <w:p w:rsidR="006F4ED1" w:rsidRDefault="006F4ED1"/>
    <w:p w:rsidR="006F4ED1" w:rsidRDefault="006F4ED1">
      <w:r>
        <w:t>Drs. A. Akturk</w:t>
      </w:r>
    </w:p>
    <w:p w:rsidR="006F4ED1" w:rsidRDefault="003F5971">
      <w:proofErr w:type="spellStart"/>
      <w:r>
        <w:t>Aios</w:t>
      </w:r>
      <w:proofErr w:type="spellEnd"/>
      <w:r>
        <w:t xml:space="preserve"> Chirurgie / A</w:t>
      </w:r>
      <w:r w:rsidR="006F4ED1">
        <w:t>rts-onderzoeker</w:t>
      </w:r>
    </w:p>
    <w:p w:rsidR="006F4ED1" w:rsidRDefault="0060060A">
      <w:r>
        <w:t>Ziekenhuisgroep Twente, Almelo</w:t>
      </w:r>
    </w:p>
    <w:p w:rsidR="002C0F67" w:rsidRDefault="002C0F67"/>
    <w:p w:rsidR="002C0F67" w:rsidRDefault="003F5971">
      <w:r>
        <w:t>Dr. S.</w:t>
      </w:r>
      <w:r w:rsidR="002C0F67">
        <w:t xml:space="preserve"> Bus</w:t>
      </w:r>
    </w:p>
    <w:p w:rsidR="002C0F67" w:rsidRDefault="002C0F67">
      <w:r>
        <w:t>Bewegingwetenschapper</w:t>
      </w:r>
    </w:p>
    <w:p w:rsidR="00C46AE1" w:rsidRDefault="002C0F67">
      <w:r>
        <w:t>Amsterdam</w:t>
      </w:r>
      <w:r w:rsidR="003F5971">
        <w:t xml:space="preserve"> UMC</w:t>
      </w:r>
      <w:r w:rsidR="0002195E">
        <w:t>, Amsterdam</w:t>
      </w:r>
    </w:p>
    <w:p w:rsidR="003F5971" w:rsidRDefault="003F5971"/>
    <w:p w:rsidR="00C46AE1" w:rsidRDefault="00C46AE1">
      <w:r>
        <w:t>Drs. M. Gramberg</w:t>
      </w:r>
    </w:p>
    <w:p w:rsidR="00C46AE1" w:rsidRDefault="003F5971">
      <w:proofErr w:type="spellStart"/>
      <w:r>
        <w:t>Aios</w:t>
      </w:r>
      <w:proofErr w:type="spellEnd"/>
      <w:r>
        <w:t xml:space="preserve"> Interne Geneeskunde / Arts-onderzoeker</w:t>
      </w:r>
    </w:p>
    <w:p w:rsidR="00C46AE1" w:rsidRDefault="00C46AE1">
      <w:r>
        <w:t>Amsterdam</w:t>
      </w:r>
      <w:r w:rsidR="003F5971">
        <w:t xml:space="preserve"> UMC</w:t>
      </w:r>
      <w:r w:rsidR="0002195E">
        <w:t>, Amsterdam</w:t>
      </w:r>
    </w:p>
    <w:p w:rsidR="003F5971" w:rsidRDefault="003F5971"/>
    <w:p w:rsidR="003F5971" w:rsidRDefault="003F5971">
      <w:r>
        <w:t>Drs. E. Huizing</w:t>
      </w:r>
    </w:p>
    <w:p w:rsidR="003F5971" w:rsidRDefault="003F5971">
      <w:proofErr w:type="spellStart"/>
      <w:r>
        <w:t>Aios</w:t>
      </w:r>
      <w:proofErr w:type="spellEnd"/>
      <w:r>
        <w:t xml:space="preserve"> Chirurgie</w:t>
      </w:r>
    </w:p>
    <w:p w:rsidR="003F5971" w:rsidRDefault="003F5971">
      <w:r>
        <w:t>Noordwest Zieke</w:t>
      </w:r>
      <w:r w:rsidR="0002195E">
        <w:t>n</w:t>
      </w:r>
      <w:r>
        <w:t>huisgroep</w:t>
      </w:r>
      <w:r w:rsidR="0002195E">
        <w:t>,</w:t>
      </w:r>
      <w:r>
        <w:t xml:space="preserve"> Alkmaar</w:t>
      </w:r>
    </w:p>
    <w:p w:rsidR="006F4ED1" w:rsidRDefault="006F4ED1"/>
    <w:p w:rsidR="006F4ED1" w:rsidRDefault="006F4ED1">
      <w:r>
        <w:t xml:space="preserve">Drs. K. </w:t>
      </w:r>
      <w:proofErr w:type="spellStart"/>
      <w:r>
        <w:t>Hutting</w:t>
      </w:r>
      <w:proofErr w:type="spellEnd"/>
    </w:p>
    <w:p w:rsidR="005E328A" w:rsidRDefault="006F4ED1">
      <w:proofErr w:type="spellStart"/>
      <w:r>
        <w:t>Aios</w:t>
      </w:r>
      <w:proofErr w:type="spellEnd"/>
      <w:r>
        <w:t xml:space="preserve"> </w:t>
      </w:r>
      <w:r w:rsidR="005E328A">
        <w:t>Chirurgie</w:t>
      </w:r>
      <w:r w:rsidR="003F5971">
        <w:t xml:space="preserve"> </w:t>
      </w:r>
    </w:p>
    <w:p w:rsidR="006F4ED1" w:rsidRDefault="006F4ED1">
      <w:r>
        <w:t>Ziekenhuisgroep Twente</w:t>
      </w:r>
      <w:r w:rsidR="0060060A">
        <w:t>, Almelo</w:t>
      </w:r>
    </w:p>
    <w:p w:rsidR="00C46AE1" w:rsidRDefault="00C46AE1"/>
    <w:p w:rsidR="00C46AE1" w:rsidRDefault="00C46AE1">
      <w:r>
        <w:t>Drs. R. Keukenkamp</w:t>
      </w:r>
    </w:p>
    <w:p w:rsidR="00C46AE1" w:rsidRDefault="005E328A">
      <w:r>
        <w:t>Bewegingswetenschapper</w:t>
      </w:r>
    </w:p>
    <w:p w:rsidR="00C46AE1" w:rsidRDefault="00C46AE1">
      <w:r>
        <w:t>Amsterdam</w:t>
      </w:r>
      <w:r w:rsidR="005E328A">
        <w:t xml:space="preserve"> UMC</w:t>
      </w:r>
      <w:r w:rsidR="0060060A">
        <w:t>, Amsterdam</w:t>
      </w:r>
    </w:p>
    <w:p w:rsidR="008A0279" w:rsidRDefault="008A0279"/>
    <w:p w:rsidR="008A0279" w:rsidRDefault="008A0279">
      <w:r>
        <w:t xml:space="preserve">Dr. R. </w:t>
      </w:r>
      <w:proofErr w:type="spellStart"/>
      <w:r>
        <w:t>Kruse</w:t>
      </w:r>
      <w:proofErr w:type="spellEnd"/>
    </w:p>
    <w:p w:rsidR="008A0279" w:rsidRDefault="008A0279">
      <w:r>
        <w:t>Vaatchirurg</w:t>
      </w:r>
    </w:p>
    <w:p w:rsidR="008A0279" w:rsidRDefault="008A0279">
      <w:r>
        <w:t>Ziekenhuisgroep Twente</w:t>
      </w:r>
      <w:r w:rsidR="0060060A">
        <w:t>, Almelo</w:t>
      </w:r>
    </w:p>
    <w:p w:rsidR="00C46AE1" w:rsidRDefault="00C46AE1"/>
    <w:p w:rsidR="00C46AE1" w:rsidRDefault="00C46AE1">
      <w:r>
        <w:t xml:space="preserve">Drs. R. </w:t>
      </w:r>
      <w:proofErr w:type="spellStart"/>
      <w:r>
        <w:t>Lagrand</w:t>
      </w:r>
      <w:proofErr w:type="spellEnd"/>
    </w:p>
    <w:p w:rsidR="00C46AE1" w:rsidRDefault="005E328A">
      <w:r>
        <w:t>Revalidatiearts</w:t>
      </w:r>
    </w:p>
    <w:p w:rsidR="00C46AE1" w:rsidRDefault="00C46AE1">
      <w:r>
        <w:t>Amsterdam</w:t>
      </w:r>
      <w:r w:rsidR="005E328A">
        <w:t xml:space="preserve"> UMC</w:t>
      </w:r>
      <w:r w:rsidR="0060060A">
        <w:t>, Amsterdam</w:t>
      </w:r>
    </w:p>
    <w:p w:rsidR="005E328A" w:rsidRDefault="005E328A">
      <w:r>
        <w:lastRenderedPageBreak/>
        <w:t>Drs. O. Mennes</w:t>
      </w:r>
    </w:p>
    <w:p w:rsidR="005E328A" w:rsidRDefault="005E328A">
      <w:r>
        <w:t>Technisch geneeskundige</w:t>
      </w:r>
    </w:p>
    <w:p w:rsidR="005E328A" w:rsidRDefault="005E328A">
      <w:r>
        <w:t>Universiteit Twente, Enschede</w:t>
      </w:r>
    </w:p>
    <w:p w:rsidR="00C46AE1" w:rsidRDefault="00C46AE1"/>
    <w:p w:rsidR="00376AF7" w:rsidRDefault="00376AF7">
      <w:r>
        <w:t>Drs. W. Rinkel</w:t>
      </w:r>
    </w:p>
    <w:p w:rsidR="00376AF7" w:rsidRDefault="00376AF7">
      <w:r>
        <w:t>Arts-onderzoeker</w:t>
      </w:r>
    </w:p>
    <w:p w:rsidR="00376AF7" w:rsidRDefault="00376AF7">
      <w:r>
        <w:t xml:space="preserve">Sint Franciscus </w:t>
      </w:r>
      <w:proofErr w:type="gramStart"/>
      <w:r>
        <w:t>Gasthuis</w:t>
      </w:r>
      <w:proofErr w:type="gramEnd"/>
      <w:r>
        <w:t>, Erasmus MC, Rotterdam</w:t>
      </w:r>
    </w:p>
    <w:p w:rsidR="000D08E4" w:rsidRDefault="000D08E4"/>
    <w:p w:rsidR="000D08E4" w:rsidRDefault="000D08E4">
      <w:r>
        <w:t>Drs. F. Rovers</w:t>
      </w:r>
    </w:p>
    <w:p w:rsidR="005E328A" w:rsidRDefault="005E328A">
      <w:proofErr w:type="spellStart"/>
      <w:r>
        <w:t>Aios</w:t>
      </w:r>
      <w:proofErr w:type="spellEnd"/>
      <w:r>
        <w:t xml:space="preserve"> Revalidatie</w:t>
      </w:r>
    </w:p>
    <w:p w:rsidR="000D08E4" w:rsidRDefault="000D08E4">
      <w:r>
        <w:t>Amsterdam</w:t>
      </w:r>
      <w:r w:rsidR="005E328A">
        <w:t xml:space="preserve"> UMC</w:t>
      </w:r>
      <w:r w:rsidR="0060060A">
        <w:t>, Amsterdam</w:t>
      </w:r>
    </w:p>
    <w:p w:rsidR="009E2E34" w:rsidRDefault="009E2E34"/>
    <w:p w:rsidR="002C0F67" w:rsidRDefault="002C0F67">
      <w:r>
        <w:t xml:space="preserve">Prof. </w:t>
      </w:r>
      <w:proofErr w:type="gramStart"/>
      <w:r>
        <w:t>dr.</w:t>
      </w:r>
      <w:proofErr w:type="gramEnd"/>
      <w:r>
        <w:t xml:space="preserve"> N. Schaper</w:t>
      </w:r>
    </w:p>
    <w:p w:rsidR="002C0F67" w:rsidRDefault="002C0F67">
      <w:r>
        <w:t xml:space="preserve">Internist-endocrinoloog </w:t>
      </w:r>
    </w:p>
    <w:p w:rsidR="006F4ED1" w:rsidRDefault="005E328A">
      <w:r>
        <w:t>Universitair Medisch Centrum</w:t>
      </w:r>
      <w:r w:rsidR="0060060A">
        <w:t>,</w:t>
      </w:r>
      <w:r w:rsidR="00376AF7">
        <w:t xml:space="preserve"> Maastricht</w:t>
      </w:r>
    </w:p>
    <w:p w:rsidR="00376AF7" w:rsidRDefault="00376AF7"/>
    <w:p w:rsidR="006F4ED1" w:rsidRDefault="006F4ED1">
      <w:r>
        <w:t xml:space="preserve">Drs. W. </w:t>
      </w:r>
      <w:proofErr w:type="gramStart"/>
      <w:r>
        <w:t>aan</w:t>
      </w:r>
      <w:proofErr w:type="gramEnd"/>
      <w:r>
        <w:t xml:space="preserve"> de Stegge</w:t>
      </w:r>
    </w:p>
    <w:p w:rsidR="006F4ED1" w:rsidRDefault="006F4ED1">
      <w:proofErr w:type="spellStart"/>
      <w:r>
        <w:t>Aios</w:t>
      </w:r>
      <w:proofErr w:type="spellEnd"/>
      <w:r>
        <w:t xml:space="preserve"> </w:t>
      </w:r>
      <w:r w:rsidR="005E328A">
        <w:t>Chirurgie</w:t>
      </w:r>
      <w:r>
        <w:t xml:space="preserve"> </w:t>
      </w:r>
    </w:p>
    <w:p w:rsidR="00ED6DCD" w:rsidRDefault="00367A66">
      <w:r>
        <w:t>Amsterdam</w:t>
      </w:r>
      <w:r w:rsidR="005E328A">
        <w:t xml:space="preserve"> UMC</w:t>
      </w:r>
      <w:r w:rsidR="0060060A">
        <w:t>, Almelo</w:t>
      </w:r>
      <w:r>
        <w:t xml:space="preserve"> /</w:t>
      </w:r>
      <w:r w:rsidR="005E328A">
        <w:t xml:space="preserve"> </w:t>
      </w:r>
      <w:r w:rsidR="006F4ED1">
        <w:t>Ziekenhuisgroep Twente</w:t>
      </w:r>
      <w:r w:rsidR="0060060A">
        <w:t>, Almelo</w:t>
      </w:r>
    </w:p>
    <w:p w:rsidR="00367A66" w:rsidRDefault="00367A66"/>
    <w:p w:rsidR="00367A66" w:rsidRDefault="00367A66">
      <w:r>
        <w:t>Drs. J. Zwaferink</w:t>
      </w:r>
    </w:p>
    <w:p w:rsidR="00367A66" w:rsidRDefault="00367A66">
      <w:r>
        <w:t xml:space="preserve">Bewegingswetenschapper </w:t>
      </w:r>
    </w:p>
    <w:p w:rsidR="00367A66" w:rsidRDefault="00367A66">
      <w:r>
        <w:t>Academisch Medisch Centrum, Amsterdam</w:t>
      </w:r>
    </w:p>
    <w:p w:rsidR="002C0F67" w:rsidRDefault="002C0F67"/>
    <w:p w:rsidR="00D65585" w:rsidRDefault="00D65585">
      <w:pPr>
        <w:rPr>
          <w:sz w:val="24"/>
          <w:szCs w:val="24"/>
        </w:rPr>
      </w:pPr>
    </w:p>
    <w:p w:rsidR="006F4ED1" w:rsidRPr="008E7DFA" w:rsidRDefault="00ED6DCD">
      <w:pPr>
        <w:rPr>
          <w:b/>
          <w:sz w:val="24"/>
          <w:szCs w:val="24"/>
        </w:rPr>
      </w:pPr>
      <w:r w:rsidRPr="008E7DFA">
        <w:rPr>
          <w:b/>
          <w:sz w:val="24"/>
          <w:szCs w:val="24"/>
        </w:rPr>
        <w:t>Programma woensdag 5 februari 2020</w:t>
      </w:r>
    </w:p>
    <w:p w:rsidR="004736C6" w:rsidRDefault="004736C6"/>
    <w:p w:rsidR="000F5A0A" w:rsidRDefault="000F5A0A">
      <w:r>
        <w:t>08.30 - 09.15</w:t>
      </w:r>
      <w:r>
        <w:tab/>
        <w:t>Ontvangst / inschrijving</w:t>
      </w:r>
    </w:p>
    <w:p w:rsidR="000F5A0A" w:rsidRDefault="000F5A0A">
      <w:r>
        <w:t>09.15 - 09.20</w:t>
      </w:r>
      <w:r>
        <w:tab/>
      </w:r>
      <w:r w:rsidR="003556E0">
        <w:t>Welkom</w:t>
      </w:r>
    </w:p>
    <w:p w:rsidR="000F5A0A" w:rsidRDefault="000F5A0A">
      <w:r>
        <w:tab/>
      </w:r>
      <w:r>
        <w:tab/>
        <w:t xml:space="preserve">R. </w:t>
      </w:r>
      <w:proofErr w:type="spellStart"/>
      <w:r>
        <w:t>Kruse</w:t>
      </w:r>
      <w:proofErr w:type="spellEnd"/>
    </w:p>
    <w:p w:rsidR="000F5A0A" w:rsidRDefault="000F5A0A">
      <w:r>
        <w:t>09.20 - 09.30</w:t>
      </w:r>
      <w:r>
        <w:tab/>
        <w:t>Opening</w:t>
      </w:r>
    </w:p>
    <w:p w:rsidR="000F5A0A" w:rsidRDefault="000F5A0A">
      <w:r>
        <w:tab/>
      </w:r>
      <w:r>
        <w:tab/>
      </w:r>
      <w:r w:rsidR="00201BB2">
        <w:t>H. Dijstelbloem,</w:t>
      </w:r>
      <w:r>
        <w:t xml:space="preserve"> voorzitter Raad van Bestuur Ziekenhuisgroep Twente</w:t>
      </w:r>
    </w:p>
    <w:p w:rsidR="000F5A0A" w:rsidRDefault="000F5A0A"/>
    <w:p w:rsidR="000F5A0A" w:rsidRDefault="000F5A0A">
      <w:r>
        <w:t>Ochtendvoorzitter:</w:t>
      </w:r>
      <w:r w:rsidR="0099493D">
        <w:t xml:space="preserve"> J. </w:t>
      </w:r>
      <w:r w:rsidR="00201BB2">
        <w:t>van Netten</w:t>
      </w:r>
    </w:p>
    <w:p w:rsidR="000F5A0A" w:rsidRDefault="000F5A0A"/>
    <w:p w:rsidR="003556E0" w:rsidRDefault="000F5A0A">
      <w:r>
        <w:t>09.30 - 10.00</w:t>
      </w:r>
      <w:r>
        <w:tab/>
      </w:r>
      <w:r w:rsidR="003556E0">
        <w:t>De geïnfecteerde diabetische voet</w:t>
      </w:r>
    </w:p>
    <w:p w:rsidR="000F5A0A" w:rsidRDefault="000F5A0A">
      <w:r>
        <w:tab/>
      </w:r>
      <w:r>
        <w:tab/>
        <w:t>E. Peters</w:t>
      </w:r>
    </w:p>
    <w:p w:rsidR="00201BB2" w:rsidRPr="002B7F68" w:rsidRDefault="000F5A0A" w:rsidP="00201BB2">
      <w:pPr>
        <w:rPr>
          <w:rFonts w:ascii="Verdana" w:eastAsia="Times New Roman" w:hAnsi="Verdana" w:cs="Times New Roman"/>
          <w:color w:val="231F5A"/>
          <w:sz w:val="20"/>
          <w:szCs w:val="20"/>
          <w:lang w:eastAsia="nl-NL"/>
        </w:rPr>
      </w:pPr>
      <w:r>
        <w:t>10.00 - 10.30</w:t>
      </w:r>
      <w:r>
        <w:tab/>
      </w:r>
      <w:r w:rsidR="00201BB2" w:rsidRPr="003556E0">
        <w:rPr>
          <w:rFonts w:eastAsia="Times New Roman" w:cs="Times New Roman"/>
          <w:lang w:eastAsia="nl-NL"/>
        </w:rPr>
        <w:t xml:space="preserve">The </w:t>
      </w:r>
      <w:proofErr w:type="spellStart"/>
      <w:r w:rsidR="00201BB2" w:rsidRPr="003556E0">
        <w:rPr>
          <w:rFonts w:eastAsia="Times New Roman" w:cs="Times New Roman"/>
          <w:lang w:eastAsia="nl-NL"/>
        </w:rPr>
        <w:t>microscopic</w:t>
      </w:r>
      <w:proofErr w:type="spellEnd"/>
      <w:r w:rsidR="00201BB2" w:rsidRPr="003556E0">
        <w:rPr>
          <w:rFonts w:eastAsia="Times New Roman" w:cs="Times New Roman"/>
          <w:lang w:eastAsia="nl-NL"/>
        </w:rPr>
        <w:t xml:space="preserve"> </w:t>
      </w:r>
      <w:proofErr w:type="spellStart"/>
      <w:r w:rsidR="00201BB2" w:rsidRPr="003556E0">
        <w:rPr>
          <w:rFonts w:eastAsia="Times New Roman" w:cs="Times New Roman"/>
          <w:lang w:eastAsia="nl-NL"/>
        </w:rPr>
        <w:t>revascularisation</w:t>
      </w:r>
      <w:proofErr w:type="spellEnd"/>
      <w:r w:rsidR="00201BB2" w:rsidRPr="003556E0">
        <w:rPr>
          <w:rFonts w:eastAsia="Times New Roman" w:cs="Times New Roman"/>
          <w:lang w:eastAsia="nl-NL"/>
        </w:rPr>
        <w:t xml:space="preserve"> of </w:t>
      </w:r>
      <w:proofErr w:type="spellStart"/>
      <w:r w:rsidR="00201BB2" w:rsidRPr="003556E0">
        <w:rPr>
          <w:rFonts w:eastAsia="Times New Roman" w:cs="Times New Roman"/>
          <w:lang w:eastAsia="nl-NL"/>
        </w:rPr>
        <w:t>critical</w:t>
      </w:r>
      <w:proofErr w:type="spellEnd"/>
      <w:r w:rsidR="00201BB2" w:rsidRPr="003556E0">
        <w:rPr>
          <w:rFonts w:eastAsia="Times New Roman" w:cs="Times New Roman"/>
          <w:lang w:eastAsia="nl-NL"/>
        </w:rPr>
        <w:t xml:space="preserve"> </w:t>
      </w:r>
      <w:proofErr w:type="spellStart"/>
      <w:proofErr w:type="gramStart"/>
      <w:r w:rsidR="00201BB2" w:rsidRPr="003556E0">
        <w:rPr>
          <w:rFonts w:eastAsia="Times New Roman" w:cs="Times New Roman"/>
          <w:lang w:eastAsia="nl-NL"/>
        </w:rPr>
        <w:t>ischaemic</w:t>
      </w:r>
      <w:proofErr w:type="spellEnd"/>
      <w:r w:rsidR="00201BB2" w:rsidRPr="003556E0">
        <w:rPr>
          <w:rFonts w:eastAsia="Times New Roman" w:cs="Times New Roman"/>
          <w:lang w:eastAsia="nl-NL"/>
        </w:rPr>
        <w:t xml:space="preserve">  </w:t>
      </w:r>
      <w:proofErr w:type="spellStart"/>
      <w:proofErr w:type="gramEnd"/>
      <w:r w:rsidR="00201BB2" w:rsidRPr="003556E0">
        <w:rPr>
          <w:rFonts w:eastAsia="Times New Roman" w:cs="Times New Roman"/>
          <w:lang w:eastAsia="nl-NL"/>
        </w:rPr>
        <w:t>diabetic</w:t>
      </w:r>
      <w:proofErr w:type="spellEnd"/>
      <w:r w:rsidR="00201BB2" w:rsidRPr="003556E0">
        <w:rPr>
          <w:rFonts w:eastAsia="Times New Roman" w:cs="Times New Roman"/>
          <w:lang w:eastAsia="nl-NL"/>
        </w:rPr>
        <w:t xml:space="preserve"> </w:t>
      </w:r>
      <w:proofErr w:type="spellStart"/>
      <w:r w:rsidR="00201BB2" w:rsidRPr="003556E0">
        <w:rPr>
          <w:rFonts w:eastAsia="Times New Roman" w:cs="Times New Roman"/>
          <w:lang w:eastAsia="nl-NL"/>
        </w:rPr>
        <w:t>foot</w:t>
      </w:r>
      <w:proofErr w:type="spellEnd"/>
      <w:r w:rsidR="003556E0" w:rsidRPr="003556E0">
        <w:rPr>
          <w:rFonts w:eastAsia="Times New Roman" w:cs="Times New Roman"/>
          <w:lang w:eastAsia="nl-NL"/>
        </w:rPr>
        <w:t xml:space="preserve">; </w:t>
      </w:r>
      <w:proofErr w:type="spellStart"/>
      <w:r w:rsidR="003556E0" w:rsidRPr="003556E0">
        <w:rPr>
          <w:rFonts w:eastAsia="Times New Roman" w:cs="Times New Roman"/>
          <w:lang w:eastAsia="nl-NL"/>
        </w:rPr>
        <w:t>organization</w:t>
      </w:r>
      <w:proofErr w:type="spellEnd"/>
      <w:r w:rsidR="003556E0" w:rsidRPr="003556E0">
        <w:rPr>
          <w:rFonts w:eastAsia="Times New Roman" w:cs="Times New Roman"/>
          <w:lang w:eastAsia="nl-NL"/>
        </w:rPr>
        <w:t xml:space="preserve"> of </w:t>
      </w:r>
      <w:r w:rsidR="003556E0">
        <w:rPr>
          <w:rFonts w:eastAsia="Times New Roman" w:cs="Times New Roman"/>
          <w:lang w:eastAsia="nl-NL"/>
        </w:rPr>
        <w:tab/>
      </w:r>
      <w:r w:rsidR="003556E0">
        <w:rPr>
          <w:rFonts w:eastAsia="Times New Roman" w:cs="Times New Roman"/>
          <w:lang w:eastAsia="nl-NL"/>
        </w:rPr>
        <w:tab/>
      </w:r>
      <w:proofErr w:type="spellStart"/>
      <w:r w:rsidR="003556E0">
        <w:rPr>
          <w:rFonts w:eastAsia="Times New Roman" w:cs="Times New Roman"/>
          <w:lang w:eastAsia="nl-NL"/>
        </w:rPr>
        <w:t>the</w:t>
      </w:r>
      <w:proofErr w:type="spellEnd"/>
      <w:r w:rsidR="003556E0">
        <w:rPr>
          <w:rFonts w:eastAsia="Times New Roman" w:cs="Times New Roman"/>
          <w:lang w:eastAsia="nl-NL"/>
        </w:rPr>
        <w:t xml:space="preserve"> </w:t>
      </w:r>
      <w:proofErr w:type="spellStart"/>
      <w:r w:rsidR="003556E0" w:rsidRPr="003556E0">
        <w:rPr>
          <w:rFonts w:eastAsia="Times New Roman" w:cs="Times New Roman"/>
          <w:lang w:eastAsia="nl-NL"/>
        </w:rPr>
        <w:t>diabetic</w:t>
      </w:r>
      <w:proofErr w:type="spellEnd"/>
      <w:r w:rsidR="003556E0" w:rsidRPr="003556E0">
        <w:rPr>
          <w:rFonts w:eastAsia="Times New Roman" w:cs="Times New Roman"/>
          <w:lang w:eastAsia="nl-NL"/>
        </w:rPr>
        <w:t xml:space="preserve"> </w:t>
      </w:r>
      <w:proofErr w:type="spellStart"/>
      <w:r w:rsidR="003556E0" w:rsidRPr="003556E0">
        <w:rPr>
          <w:rFonts w:eastAsia="Times New Roman" w:cs="Times New Roman"/>
          <w:lang w:eastAsia="nl-NL"/>
        </w:rPr>
        <w:t>foot</w:t>
      </w:r>
      <w:proofErr w:type="spellEnd"/>
      <w:r w:rsidR="003556E0" w:rsidRPr="003556E0">
        <w:rPr>
          <w:rFonts w:eastAsia="Times New Roman" w:cs="Times New Roman"/>
          <w:lang w:eastAsia="nl-NL"/>
        </w:rPr>
        <w:t xml:space="preserve"> care</w:t>
      </w:r>
    </w:p>
    <w:p w:rsidR="000F5A0A" w:rsidRDefault="00201BB2" w:rsidP="00201BB2">
      <w:r>
        <w:tab/>
      </w:r>
      <w:r>
        <w:tab/>
        <w:t xml:space="preserve">J.P. </w:t>
      </w:r>
      <w:proofErr w:type="gramStart"/>
      <w:r>
        <w:t xml:space="preserve">Hong  </w:t>
      </w:r>
      <w:proofErr w:type="gramEnd"/>
    </w:p>
    <w:p w:rsidR="000F5A0A" w:rsidRDefault="00491A16">
      <w:r>
        <w:t>10.30 - 10.50</w:t>
      </w:r>
      <w:r w:rsidR="000F5A0A">
        <w:tab/>
      </w:r>
      <w:r w:rsidR="001D6917">
        <w:t>Richtlijnen van de Internation</w:t>
      </w:r>
      <w:r w:rsidR="0099493D">
        <w:t>al</w:t>
      </w:r>
      <w:r w:rsidR="00C156CD">
        <w:t xml:space="preserve"> </w:t>
      </w:r>
      <w:proofErr w:type="spellStart"/>
      <w:r w:rsidR="00C156CD">
        <w:t>Working</w:t>
      </w:r>
      <w:proofErr w:type="spellEnd"/>
      <w:r w:rsidR="00C156CD">
        <w:t xml:space="preserve"> Grou</w:t>
      </w:r>
      <w:r w:rsidR="001D6917">
        <w:t>p</w:t>
      </w:r>
      <w:r w:rsidR="00C156CD">
        <w:t xml:space="preserve"> on </w:t>
      </w:r>
      <w:proofErr w:type="spellStart"/>
      <w:r w:rsidR="00C156CD">
        <w:t>the</w:t>
      </w:r>
      <w:proofErr w:type="spellEnd"/>
      <w:r w:rsidR="001D6917">
        <w:t xml:space="preserve"> </w:t>
      </w:r>
      <w:proofErr w:type="spellStart"/>
      <w:r w:rsidR="001D6917">
        <w:t>Diabetic</w:t>
      </w:r>
      <w:proofErr w:type="spellEnd"/>
      <w:r w:rsidR="001D6917">
        <w:t xml:space="preserve"> Foot (IWGDF</w:t>
      </w:r>
      <w:r w:rsidR="00C156CD">
        <w:t>)</w:t>
      </w:r>
      <w:r w:rsidR="001D6917">
        <w:t xml:space="preserve"> 2019</w:t>
      </w:r>
    </w:p>
    <w:p w:rsidR="000F5A0A" w:rsidRDefault="000F5A0A">
      <w:r>
        <w:t>`</w:t>
      </w:r>
      <w:r>
        <w:tab/>
      </w:r>
      <w:r>
        <w:tab/>
        <w:t>N. Schaper</w:t>
      </w:r>
    </w:p>
    <w:p w:rsidR="005028D0" w:rsidRDefault="005028D0"/>
    <w:p w:rsidR="000F5A0A" w:rsidRDefault="00491A16">
      <w:r>
        <w:t>10.50</w:t>
      </w:r>
      <w:r w:rsidR="000F5A0A">
        <w:t xml:space="preserve"> - 11.15</w:t>
      </w:r>
      <w:r w:rsidR="000F5A0A">
        <w:tab/>
        <w:t>Koffiepauze</w:t>
      </w:r>
    </w:p>
    <w:p w:rsidR="000F5A0A" w:rsidRDefault="000F5A0A"/>
    <w:p w:rsidR="000F5A0A" w:rsidRDefault="000F5A0A">
      <w:r>
        <w:lastRenderedPageBreak/>
        <w:t>11.15 - 12.30</w:t>
      </w:r>
      <w:r>
        <w:tab/>
        <w:t>Workshops, eerste ronde</w:t>
      </w:r>
    </w:p>
    <w:p w:rsidR="000F5A0A" w:rsidRDefault="000F5A0A"/>
    <w:p w:rsidR="000F5A0A" w:rsidRDefault="000F5A0A">
      <w:r>
        <w:t>12.30 - 13.30</w:t>
      </w:r>
      <w:r>
        <w:tab/>
        <w:t>Lunch</w:t>
      </w:r>
    </w:p>
    <w:p w:rsidR="00491A16" w:rsidRDefault="00491A16"/>
    <w:p w:rsidR="000F5A0A" w:rsidRDefault="000F5A0A">
      <w:r>
        <w:t>13.30 - 14.45</w:t>
      </w:r>
      <w:r>
        <w:tab/>
        <w:t>Workshops, tweede ronde</w:t>
      </w:r>
    </w:p>
    <w:p w:rsidR="000F5A0A" w:rsidRDefault="000F5A0A"/>
    <w:p w:rsidR="000F5A0A" w:rsidRDefault="000F5A0A">
      <w:r>
        <w:t>14.45 - 15.15</w:t>
      </w:r>
      <w:r>
        <w:tab/>
        <w:t>Theepauze</w:t>
      </w:r>
    </w:p>
    <w:p w:rsidR="00D134E0" w:rsidRDefault="00D134E0"/>
    <w:p w:rsidR="00D134E0" w:rsidRDefault="00C156CD" w:rsidP="00D134E0">
      <w:r>
        <w:t>Middagvoorzitter: R.</w:t>
      </w:r>
      <w:r w:rsidR="00D134E0">
        <w:t xml:space="preserve"> </w:t>
      </w:r>
      <w:proofErr w:type="spellStart"/>
      <w:r w:rsidR="00D134E0">
        <w:t>Kruse</w:t>
      </w:r>
      <w:proofErr w:type="spellEnd"/>
    </w:p>
    <w:p w:rsidR="000F5A0A" w:rsidRDefault="000F5A0A"/>
    <w:p w:rsidR="00201BB2" w:rsidRDefault="000F5A0A" w:rsidP="00201BB2">
      <w:r>
        <w:t>15.15 - 15.45</w:t>
      </w:r>
      <w:r>
        <w:tab/>
      </w:r>
      <w:proofErr w:type="spellStart"/>
      <w:r w:rsidR="00201BB2">
        <w:t>Thirty</w:t>
      </w:r>
      <w:proofErr w:type="spellEnd"/>
      <w:r w:rsidR="00201BB2">
        <w:t xml:space="preserve"> </w:t>
      </w:r>
      <w:proofErr w:type="spellStart"/>
      <w:r w:rsidR="00201BB2">
        <w:t>years</w:t>
      </w:r>
      <w:proofErr w:type="spellEnd"/>
      <w:r w:rsidR="00201BB2">
        <w:t xml:space="preserve"> of guideline </w:t>
      </w:r>
      <w:proofErr w:type="spellStart"/>
      <w:r w:rsidR="00201BB2">
        <w:t>collaboration</w:t>
      </w:r>
      <w:proofErr w:type="spellEnd"/>
      <w:r w:rsidR="00201BB2">
        <w:t xml:space="preserve">: was </w:t>
      </w:r>
      <w:proofErr w:type="spellStart"/>
      <w:r w:rsidR="00201BB2">
        <w:t>it</w:t>
      </w:r>
      <w:proofErr w:type="spellEnd"/>
      <w:r w:rsidR="00201BB2">
        <w:t xml:space="preserve"> </w:t>
      </w:r>
      <w:proofErr w:type="spellStart"/>
      <w:proofErr w:type="gramStart"/>
      <w:r w:rsidR="00201BB2">
        <w:t>worthwile</w:t>
      </w:r>
      <w:proofErr w:type="spellEnd"/>
      <w:r w:rsidR="00201BB2">
        <w:t xml:space="preserve"> ?</w:t>
      </w:r>
      <w:proofErr w:type="gramEnd"/>
    </w:p>
    <w:p w:rsidR="00201BB2" w:rsidRDefault="00201BB2" w:rsidP="0005182D">
      <w:r>
        <w:tab/>
      </w:r>
      <w:r>
        <w:tab/>
        <w:t xml:space="preserve">J. </w:t>
      </w:r>
      <w:proofErr w:type="spellStart"/>
      <w:r>
        <w:t>Apelqvist</w:t>
      </w:r>
      <w:proofErr w:type="spellEnd"/>
    </w:p>
    <w:p w:rsidR="0005182D" w:rsidRDefault="00D41FBA" w:rsidP="0005182D">
      <w:r>
        <w:t>15.45 - 16.15</w:t>
      </w:r>
      <w:r>
        <w:tab/>
      </w:r>
      <w:r w:rsidR="001D6917">
        <w:t>Dr. J.G. van Baal lezing: de ischemische diabetische voet</w:t>
      </w:r>
    </w:p>
    <w:p w:rsidR="0005182D" w:rsidRDefault="0005182D" w:rsidP="0005182D">
      <w:r>
        <w:tab/>
      </w:r>
      <w:r>
        <w:tab/>
        <w:t>J.G. van Baal</w:t>
      </w:r>
    </w:p>
    <w:p w:rsidR="00D41FBA" w:rsidRDefault="00D41FBA">
      <w:r>
        <w:t>16.15 - 17.00</w:t>
      </w:r>
      <w:r>
        <w:tab/>
        <w:t>Discussie en afsluiting</w:t>
      </w:r>
    </w:p>
    <w:p w:rsidR="00D41FBA" w:rsidRDefault="00D41FBA"/>
    <w:p w:rsidR="00D41FBA" w:rsidRDefault="00D41FBA">
      <w:r>
        <w:t>17.00</w:t>
      </w:r>
      <w:r>
        <w:tab/>
      </w:r>
      <w:r>
        <w:tab/>
        <w:t>Borrel</w:t>
      </w:r>
    </w:p>
    <w:p w:rsidR="00270F70" w:rsidRDefault="00270F70"/>
    <w:p w:rsidR="00270F70" w:rsidRDefault="00270F70"/>
    <w:p w:rsidR="00270F70" w:rsidRPr="008E7DFA" w:rsidRDefault="00270F70">
      <w:pPr>
        <w:rPr>
          <w:b/>
          <w:sz w:val="24"/>
          <w:szCs w:val="24"/>
        </w:rPr>
      </w:pPr>
      <w:r w:rsidRPr="008E7DFA">
        <w:rPr>
          <w:b/>
          <w:sz w:val="24"/>
          <w:szCs w:val="24"/>
        </w:rPr>
        <w:t>Workshops</w:t>
      </w:r>
    </w:p>
    <w:p w:rsidR="00270F70" w:rsidRDefault="00270F70">
      <w:pPr>
        <w:rPr>
          <w:sz w:val="24"/>
          <w:szCs w:val="24"/>
        </w:rPr>
      </w:pPr>
    </w:p>
    <w:p w:rsidR="00270F70" w:rsidRPr="00FC095B" w:rsidRDefault="00270F70" w:rsidP="00270F70">
      <w:r w:rsidRPr="00FC095B">
        <w:t>1.</w:t>
      </w:r>
      <w:r w:rsidRPr="00FC095B">
        <w:tab/>
      </w:r>
      <w:r w:rsidR="005563C7">
        <w:t xml:space="preserve">The </w:t>
      </w:r>
      <w:proofErr w:type="spellStart"/>
      <w:r w:rsidR="005563C7">
        <w:t>surgical</w:t>
      </w:r>
      <w:proofErr w:type="spellEnd"/>
      <w:r w:rsidR="005563C7">
        <w:t xml:space="preserve"> approach</w:t>
      </w:r>
      <w:r w:rsidR="00B94B07">
        <w:t xml:space="preserve"> of </w:t>
      </w:r>
      <w:proofErr w:type="spellStart"/>
      <w:r w:rsidR="00B94B07">
        <w:t>diabetic</w:t>
      </w:r>
      <w:proofErr w:type="spellEnd"/>
      <w:r w:rsidR="00B94B07">
        <w:t xml:space="preserve"> osteitis</w:t>
      </w:r>
    </w:p>
    <w:p w:rsidR="005827B5" w:rsidRPr="00FC095B" w:rsidRDefault="005827B5" w:rsidP="00270F70">
      <w:r w:rsidRPr="00FC095B">
        <w:tab/>
        <w:t xml:space="preserve">A. </w:t>
      </w:r>
      <w:proofErr w:type="spellStart"/>
      <w:r w:rsidRPr="00FC095B">
        <w:t>Pilla</w:t>
      </w:r>
      <w:r w:rsidR="00B94B07">
        <w:t>i</w:t>
      </w:r>
      <w:proofErr w:type="spellEnd"/>
      <w:r w:rsidR="00EC5591">
        <w:t xml:space="preserve">, </w:t>
      </w:r>
      <w:r w:rsidR="00C542B0">
        <w:t>W. ten Cate</w:t>
      </w:r>
      <w:r w:rsidR="00EC5591">
        <w:t xml:space="preserve">, K. </w:t>
      </w:r>
      <w:proofErr w:type="spellStart"/>
      <w:r w:rsidR="00EC5591">
        <w:t>Hutting</w:t>
      </w:r>
      <w:proofErr w:type="spellEnd"/>
    </w:p>
    <w:p w:rsidR="005827B5" w:rsidRPr="00FC095B" w:rsidRDefault="005827B5" w:rsidP="00270F70"/>
    <w:p w:rsidR="005827B5" w:rsidRPr="00FC095B" w:rsidRDefault="005827B5" w:rsidP="00270F70">
      <w:r w:rsidRPr="00FC095B">
        <w:t>2.</w:t>
      </w:r>
      <w:r w:rsidRPr="00FC095B">
        <w:tab/>
      </w:r>
      <w:r w:rsidR="00A723D4">
        <w:t>Niet operatieve behandeling van infecties aan de diabetische voet</w:t>
      </w:r>
    </w:p>
    <w:p w:rsidR="005827B5" w:rsidRPr="00FC095B" w:rsidRDefault="005827B5" w:rsidP="00270F70">
      <w:r w:rsidRPr="00FC095B">
        <w:tab/>
        <w:t xml:space="preserve">E. </w:t>
      </w:r>
      <w:proofErr w:type="spellStart"/>
      <w:r w:rsidRPr="00FC095B">
        <w:t>Senneville</w:t>
      </w:r>
      <w:proofErr w:type="spellEnd"/>
      <w:r w:rsidR="00C542B0">
        <w:t xml:space="preserve">, </w:t>
      </w:r>
      <w:r w:rsidRPr="00FC095B">
        <w:t xml:space="preserve">E. </w:t>
      </w:r>
      <w:proofErr w:type="gramStart"/>
      <w:r w:rsidRPr="00FC095B">
        <w:t>Peters</w:t>
      </w:r>
      <w:r w:rsidR="00C542B0">
        <w:t xml:space="preserve">  </w:t>
      </w:r>
      <w:proofErr w:type="gramEnd"/>
    </w:p>
    <w:p w:rsidR="005827B5" w:rsidRPr="00FC095B" w:rsidRDefault="005827B5" w:rsidP="00270F70"/>
    <w:p w:rsidR="005827B5" w:rsidRPr="00FC095B" w:rsidRDefault="005827B5" w:rsidP="00270F70">
      <w:r w:rsidRPr="00FC095B">
        <w:t xml:space="preserve">3. </w:t>
      </w:r>
      <w:r w:rsidRPr="00FC095B">
        <w:tab/>
      </w:r>
      <w:r w:rsidR="0072735F">
        <w:t xml:space="preserve">The </w:t>
      </w:r>
      <w:proofErr w:type="spellStart"/>
      <w:r w:rsidR="0072735F">
        <w:t>diabetic</w:t>
      </w:r>
      <w:proofErr w:type="spellEnd"/>
      <w:r w:rsidR="0072735F">
        <w:t xml:space="preserve"> </w:t>
      </w:r>
      <w:proofErr w:type="spellStart"/>
      <w:r w:rsidR="0072735F">
        <w:t>foot</w:t>
      </w:r>
      <w:proofErr w:type="spellEnd"/>
      <w:r w:rsidR="0072735F">
        <w:t xml:space="preserve">; </w:t>
      </w:r>
      <w:proofErr w:type="spellStart"/>
      <w:r w:rsidR="0072735F">
        <w:t>the</w:t>
      </w:r>
      <w:proofErr w:type="spellEnd"/>
      <w:r w:rsidR="0072735F">
        <w:t xml:space="preserve"> </w:t>
      </w:r>
      <w:proofErr w:type="spellStart"/>
      <w:r w:rsidR="0072735F">
        <w:t>role</w:t>
      </w:r>
      <w:proofErr w:type="spellEnd"/>
      <w:r w:rsidR="0072735F">
        <w:t xml:space="preserve"> of </w:t>
      </w:r>
      <w:proofErr w:type="spellStart"/>
      <w:r w:rsidR="0072735F">
        <w:t>the</w:t>
      </w:r>
      <w:proofErr w:type="spellEnd"/>
      <w:r w:rsidR="0072735F">
        <w:t xml:space="preserve"> plastic </w:t>
      </w:r>
      <w:proofErr w:type="spellStart"/>
      <w:r w:rsidR="0072735F">
        <w:t>surgeon</w:t>
      </w:r>
      <w:proofErr w:type="spellEnd"/>
      <w:r w:rsidR="0072735F">
        <w:t xml:space="preserve"> </w:t>
      </w:r>
    </w:p>
    <w:p w:rsidR="005827B5" w:rsidRPr="00FC095B" w:rsidRDefault="00A723D4" w:rsidP="00270F70">
      <w:r>
        <w:tab/>
        <w:t xml:space="preserve"> </w:t>
      </w:r>
      <w:r w:rsidR="00C542B0">
        <w:t xml:space="preserve">J.P. </w:t>
      </w:r>
      <w:r>
        <w:t>H</w:t>
      </w:r>
      <w:r w:rsidR="005827B5" w:rsidRPr="00FC095B">
        <w:t>ong</w:t>
      </w:r>
      <w:r w:rsidR="00C542B0" w:rsidRPr="00C542B0">
        <w:t xml:space="preserve"> </w:t>
      </w:r>
      <w:r w:rsidR="00C542B0">
        <w:t>en H. Rakhorst</w:t>
      </w:r>
    </w:p>
    <w:p w:rsidR="005827B5" w:rsidRPr="00FC095B" w:rsidRDefault="005827B5" w:rsidP="00270F70"/>
    <w:p w:rsidR="005827B5" w:rsidRPr="00FC095B" w:rsidRDefault="005827B5" w:rsidP="00270F70">
      <w:r w:rsidRPr="00FC095B">
        <w:t>4.</w:t>
      </w:r>
      <w:r w:rsidRPr="00FC095B">
        <w:tab/>
        <w:t>Wonden</w:t>
      </w:r>
    </w:p>
    <w:p w:rsidR="005827B5" w:rsidRPr="00FC095B" w:rsidRDefault="005827B5" w:rsidP="00270F70">
      <w:r w:rsidRPr="00FC095B">
        <w:tab/>
        <w:t>B.L. Reichmann en J. Velthuis</w:t>
      </w:r>
    </w:p>
    <w:p w:rsidR="005827B5" w:rsidRPr="00FC095B" w:rsidRDefault="005827B5" w:rsidP="00270F70"/>
    <w:p w:rsidR="00415E2F" w:rsidRDefault="005827B5" w:rsidP="00415E2F">
      <w:r w:rsidRPr="00FC095B">
        <w:t xml:space="preserve">5. </w:t>
      </w:r>
      <w:r w:rsidRPr="00FC095B">
        <w:tab/>
      </w:r>
      <w:r w:rsidR="0072735F">
        <w:t xml:space="preserve">Non-invasieve diagnostiek </w:t>
      </w:r>
      <w:r w:rsidR="00C156CD">
        <w:t>v</w:t>
      </w:r>
      <w:r w:rsidR="0072735F">
        <w:t xml:space="preserve">oor </w:t>
      </w:r>
      <w:r w:rsidR="00C156CD">
        <w:t>vascula</w:t>
      </w:r>
      <w:r w:rsidR="005028D0">
        <w:t xml:space="preserve">risatie </w:t>
      </w:r>
      <w:r w:rsidR="00C156CD">
        <w:t xml:space="preserve">bepaling bij </w:t>
      </w:r>
      <w:r w:rsidR="0072735F">
        <w:t>de diabetische voet</w:t>
      </w:r>
      <w:r w:rsidR="00E50491">
        <w:t xml:space="preserve">: </w:t>
      </w:r>
      <w:r w:rsidR="00C156CD">
        <w:t xml:space="preserve">wat is de </w:t>
      </w:r>
      <w:r w:rsidR="00C156CD">
        <w:br/>
      </w:r>
      <w:r w:rsidR="00C156CD">
        <w:tab/>
        <w:t>toekomst</w:t>
      </w:r>
      <w:r w:rsidR="00E50491">
        <w:t xml:space="preserve"> </w:t>
      </w:r>
      <w:r w:rsidR="00E50491">
        <w:br/>
      </w:r>
      <w:r w:rsidR="00E50491">
        <w:tab/>
      </w:r>
      <w:r w:rsidR="00C156CD">
        <w:t>O</w:t>
      </w:r>
      <w:r w:rsidR="00415E2F">
        <w:t>. Mennes en W. aan de Stegge</w:t>
      </w:r>
    </w:p>
    <w:p w:rsidR="008333BD" w:rsidRPr="00FC095B" w:rsidRDefault="008333BD" w:rsidP="00270F70"/>
    <w:p w:rsidR="005827B5" w:rsidRDefault="005827B5" w:rsidP="008333BD">
      <w:r w:rsidRPr="00FC095B">
        <w:t xml:space="preserve">6. </w:t>
      </w:r>
      <w:r w:rsidRPr="00FC095B">
        <w:tab/>
      </w:r>
      <w:proofErr w:type="spellStart"/>
      <w:r w:rsidR="0072735F">
        <w:t>Offloading</w:t>
      </w:r>
      <w:proofErr w:type="spellEnd"/>
      <w:r w:rsidR="0072735F">
        <w:t>, preventie en schoenaanpas</w:t>
      </w:r>
      <w:r w:rsidR="00E109C4">
        <w:t>singen</w:t>
      </w:r>
    </w:p>
    <w:p w:rsidR="008333BD" w:rsidRPr="00FC095B" w:rsidRDefault="00C156CD" w:rsidP="008333BD">
      <w:r>
        <w:tab/>
        <w:t>S.</w:t>
      </w:r>
      <w:r w:rsidR="008333BD">
        <w:t xml:space="preserve"> Bus, P. van Driel, R. Verbeek</w:t>
      </w:r>
      <w:r w:rsidR="008333BD">
        <w:tab/>
      </w:r>
    </w:p>
    <w:p w:rsidR="005827B5" w:rsidRPr="00FC095B" w:rsidRDefault="005827B5" w:rsidP="00270F70"/>
    <w:p w:rsidR="005827B5" w:rsidRPr="00FC095B" w:rsidRDefault="0072735F" w:rsidP="00270F70">
      <w:r>
        <w:t>7.</w:t>
      </w:r>
      <w:r>
        <w:tab/>
        <w:t>Radiologische diagnostiek diabetische voet</w:t>
      </w:r>
    </w:p>
    <w:p w:rsidR="005827B5" w:rsidRPr="00FC095B" w:rsidRDefault="005827B5" w:rsidP="00270F70">
      <w:r w:rsidRPr="00FC095B">
        <w:tab/>
        <w:t>J. Dening en M. Kraai</w:t>
      </w:r>
    </w:p>
    <w:p w:rsidR="00270F70" w:rsidRPr="00FC095B" w:rsidRDefault="00270F70"/>
    <w:p w:rsidR="00673A75" w:rsidRDefault="00270F70" w:rsidP="00756309">
      <w:r w:rsidRPr="00FC095B">
        <w:t>8.</w:t>
      </w:r>
      <w:r w:rsidRPr="00FC095B">
        <w:tab/>
      </w:r>
      <w:r w:rsidR="0072735F">
        <w:t>De behandeling van de kritisch ischemische diabetische voet.</w:t>
      </w:r>
    </w:p>
    <w:p w:rsidR="00756309" w:rsidRDefault="00C156CD" w:rsidP="00756309">
      <w:r>
        <w:tab/>
        <w:t>L. Smeets, R</w:t>
      </w:r>
      <w:r w:rsidR="00A21005">
        <w:t>. Beuk</w:t>
      </w:r>
      <w:r w:rsidR="0072735F">
        <w:t>, O. Bakker</w:t>
      </w:r>
      <w:bookmarkStart w:id="0" w:name="_GoBack"/>
      <w:bookmarkEnd w:id="0"/>
    </w:p>
    <w:p w:rsidR="00B57D4A" w:rsidRDefault="00673A75" w:rsidP="00270F70">
      <w:pPr>
        <w:rPr>
          <w:b/>
          <w:sz w:val="24"/>
          <w:szCs w:val="24"/>
        </w:rPr>
      </w:pPr>
      <w:r w:rsidRPr="00FC095B">
        <w:rPr>
          <w:b/>
          <w:sz w:val="24"/>
          <w:szCs w:val="24"/>
        </w:rPr>
        <w:lastRenderedPageBreak/>
        <w:t>Lijst van sprekers</w:t>
      </w:r>
    </w:p>
    <w:p w:rsidR="00AA4012" w:rsidRPr="00B57D4A" w:rsidRDefault="00B57D4A" w:rsidP="00270F70">
      <w:pPr>
        <w:rPr>
          <w:b/>
          <w:sz w:val="24"/>
          <w:szCs w:val="24"/>
        </w:rPr>
      </w:pPr>
      <w:r w:rsidRPr="00B57D4A">
        <w:rPr>
          <w:sz w:val="24"/>
          <w:szCs w:val="24"/>
        </w:rPr>
        <w:t>Prof.</w:t>
      </w:r>
      <w:r>
        <w:rPr>
          <w:b/>
          <w:sz w:val="24"/>
          <w:szCs w:val="24"/>
        </w:rPr>
        <w:t xml:space="preserve"> </w:t>
      </w:r>
      <w:r w:rsidR="00AA4012" w:rsidRPr="00A97948">
        <w:t xml:space="preserve">Dr. J. </w:t>
      </w:r>
      <w:proofErr w:type="spellStart"/>
      <w:r w:rsidR="00AA4012" w:rsidRPr="00A97948">
        <w:t>Apelqvist</w:t>
      </w:r>
      <w:proofErr w:type="spellEnd"/>
    </w:p>
    <w:p w:rsidR="00530FB5" w:rsidRDefault="00530FB5" w:rsidP="00270F70">
      <w:r>
        <w:t>Internist</w:t>
      </w:r>
    </w:p>
    <w:p w:rsidR="00530FB5" w:rsidRDefault="00530FB5" w:rsidP="00270F70">
      <w:r>
        <w:t xml:space="preserve">Malmö University </w:t>
      </w:r>
      <w:proofErr w:type="spellStart"/>
      <w:r>
        <w:t>Hospital</w:t>
      </w:r>
      <w:proofErr w:type="spellEnd"/>
      <w:r w:rsidR="00C156CD">
        <w:t xml:space="preserve">, </w:t>
      </w:r>
      <w:r>
        <w:t>Malmö, Zweden</w:t>
      </w:r>
    </w:p>
    <w:p w:rsidR="00AA4012" w:rsidRPr="00A97948" w:rsidRDefault="00AA4012" w:rsidP="00270F70"/>
    <w:p w:rsidR="00AA4012" w:rsidRPr="00A97948" w:rsidRDefault="00AA4012" w:rsidP="00270F70">
      <w:r w:rsidRPr="00A97948">
        <w:t>Dr. J.G. van Baal</w:t>
      </w:r>
    </w:p>
    <w:p w:rsidR="00AA4012" w:rsidRDefault="00AA4012" w:rsidP="00270F70">
      <w:r w:rsidRPr="00A97948">
        <w:t>Vaatchirurg</w:t>
      </w:r>
      <w:r w:rsidR="00995284">
        <w:t xml:space="preserve"> </w:t>
      </w:r>
      <w:r w:rsidR="001C4FCE">
        <w:t>ZGT</w:t>
      </w:r>
    </w:p>
    <w:p w:rsidR="00995284" w:rsidRDefault="00995284" w:rsidP="00270F70">
      <w:proofErr w:type="spellStart"/>
      <w:r>
        <w:t>Honorary</w:t>
      </w:r>
      <w:proofErr w:type="spellEnd"/>
      <w:r>
        <w:t xml:space="preserve"> </w:t>
      </w:r>
      <w:proofErr w:type="spellStart"/>
      <w:r>
        <w:t>Visiting</w:t>
      </w:r>
      <w:proofErr w:type="spellEnd"/>
      <w:r>
        <w:t xml:space="preserve"> Professor University Cardiff</w:t>
      </w:r>
    </w:p>
    <w:p w:rsidR="00437CC6" w:rsidRDefault="00437CC6" w:rsidP="00270F70"/>
    <w:p w:rsidR="00437CC6" w:rsidRDefault="00437CC6" w:rsidP="00270F70">
      <w:r>
        <w:t>Dr. O. Bakker</w:t>
      </w:r>
    </w:p>
    <w:p w:rsidR="00437CC6" w:rsidRPr="00A97948" w:rsidRDefault="00437CC6" w:rsidP="00270F70">
      <w:r>
        <w:t>Vaatchirurg St. Antonius Ziekenhuis, Nieuwegein</w:t>
      </w:r>
    </w:p>
    <w:p w:rsidR="00570EED" w:rsidRPr="00A97948" w:rsidRDefault="00570EED" w:rsidP="00270F70"/>
    <w:p w:rsidR="00570EED" w:rsidRPr="00A97948" w:rsidRDefault="00570EED" w:rsidP="00570EED">
      <w:r w:rsidRPr="00A97948">
        <w:t>Dr</w:t>
      </w:r>
      <w:r w:rsidR="00B57D4A">
        <w:t>s</w:t>
      </w:r>
      <w:r w:rsidRPr="00A97948">
        <w:t>. J. Dening</w:t>
      </w:r>
    </w:p>
    <w:p w:rsidR="00570EED" w:rsidRDefault="00570EED" w:rsidP="00570EED">
      <w:r w:rsidRPr="00A97948">
        <w:t xml:space="preserve">Radioloog </w:t>
      </w:r>
      <w:r w:rsidR="00995284">
        <w:t>Martini Ziekenhuis, Groningen</w:t>
      </w:r>
    </w:p>
    <w:p w:rsidR="009306B3" w:rsidRPr="00A97948" w:rsidRDefault="009306B3" w:rsidP="00570EED"/>
    <w:p w:rsidR="009306B3" w:rsidRDefault="00C156CD" w:rsidP="009306B3">
      <w:r>
        <w:t>D</w:t>
      </w:r>
      <w:r w:rsidR="009306B3">
        <w:t xml:space="preserve">r. H. Dijstelbloem, </w:t>
      </w:r>
    </w:p>
    <w:p w:rsidR="009306B3" w:rsidRPr="00A97948" w:rsidRDefault="009306B3" w:rsidP="009306B3">
      <w:r w:rsidRPr="00A97948">
        <w:t>Voorzitter Raad van Bestuur ZGT</w:t>
      </w:r>
      <w:r w:rsidR="005028D0">
        <w:t xml:space="preserve"> Almelo/Hengelo</w:t>
      </w:r>
    </w:p>
    <w:p w:rsidR="00AA4012" w:rsidRPr="00A97948" w:rsidRDefault="00AA4012" w:rsidP="00270F70"/>
    <w:p w:rsidR="00AA4012" w:rsidRPr="00A97948" w:rsidRDefault="00AA4012" w:rsidP="00270F70">
      <w:r w:rsidRPr="00A97948">
        <w:t xml:space="preserve">Prof. </w:t>
      </w:r>
      <w:proofErr w:type="gramStart"/>
      <w:r w:rsidRPr="00A97948">
        <w:t>dr.</w:t>
      </w:r>
      <w:proofErr w:type="gramEnd"/>
      <w:r w:rsidRPr="00A97948">
        <w:t xml:space="preserve"> J.P. Hong</w:t>
      </w:r>
    </w:p>
    <w:p w:rsidR="00AA4012" w:rsidRPr="00A97948" w:rsidRDefault="00AA4012" w:rsidP="00270F70">
      <w:r w:rsidRPr="00A97948">
        <w:t>Plastisch chirurg</w:t>
      </w:r>
      <w:r w:rsidR="00B7702F">
        <w:t xml:space="preserve"> </w:t>
      </w:r>
      <w:r w:rsidRPr="00A97948">
        <w:t xml:space="preserve">University of </w:t>
      </w:r>
      <w:proofErr w:type="spellStart"/>
      <w:r w:rsidRPr="00A97948">
        <w:t>Ulsan</w:t>
      </w:r>
      <w:proofErr w:type="spellEnd"/>
      <w:r w:rsidR="00C156CD">
        <w:t xml:space="preserve">, </w:t>
      </w:r>
      <w:proofErr w:type="spellStart"/>
      <w:r w:rsidRPr="00A97948">
        <w:t>Asan</w:t>
      </w:r>
      <w:proofErr w:type="spellEnd"/>
      <w:r w:rsidRPr="00A97948">
        <w:t xml:space="preserve"> </w:t>
      </w:r>
      <w:proofErr w:type="spellStart"/>
      <w:r w:rsidRPr="00A97948">
        <w:t>Medical</w:t>
      </w:r>
      <w:proofErr w:type="spellEnd"/>
      <w:r w:rsidRPr="00A97948">
        <w:t xml:space="preserve"> Center, </w:t>
      </w:r>
      <w:proofErr w:type="spellStart"/>
      <w:r w:rsidRPr="00A97948">
        <w:t>Seo</w:t>
      </w:r>
      <w:r w:rsidR="00C156CD">
        <w:t>u</w:t>
      </w:r>
      <w:r w:rsidRPr="00A97948">
        <w:t>el</w:t>
      </w:r>
      <w:proofErr w:type="spellEnd"/>
      <w:r w:rsidR="00C156CD">
        <w:t>, Zuid Korea</w:t>
      </w:r>
    </w:p>
    <w:p w:rsidR="00570EED" w:rsidRPr="00A97948" w:rsidRDefault="00570EED" w:rsidP="00270F70"/>
    <w:p w:rsidR="00570EED" w:rsidRPr="00A97948" w:rsidRDefault="00570EED" w:rsidP="00570EED">
      <w:r w:rsidRPr="00A97948">
        <w:t xml:space="preserve">Drs. K. </w:t>
      </w:r>
      <w:proofErr w:type="spellStart"/>
      <w:r w:rsidRPr="00A97948">
        <w:t>Hutting</w:t>
      </w:r>
      <w:proofErr w:type="spellEnd"/>
    </w:p>
    <w:p w:rsidR="00570EED" w:rsidRPr="00A97948" w:rsidRDefault="00570EED" w:rsidP="00570EED">
      <w:proofErr w:type="spellStart"/>
      <w:r w:rsidRPr="00A97948">
        <w:t>Aios</w:t>
      </w:r>
      <w:proofErr w:type="spellEnd"/>
      <w:r w:rsidRPr="00A97948">
        <w:t xml:space="preserve"> Chirurgie, ZGT</w:t>
      </w:r>
    </w:p>
    <w:p w:rsidR="00FC3B09" w:rsidRPr="00A97948" w:rsidRDefault="00FC3B09" w:rsidP="00570EED"/>
    <w:p w:rsidR="00FC3B09" w:rsidRPr="00A97948" w:rsidRDefault="00FC3B09" w:rsidP="00FC3B09">
      <w:r w:rsidRPr="00A97948">
        <w:t>Drs. M. Kraai</w:t>
      </w:r>
    </w:p>
    <w:p w:rsidR="00FC3B09" w:rsidRPr="00A97948" w:rsidRDefault="00FC3B09" w:rsidP="00FC3B09">
      <w:r w:rsidRPr="00A97948">
        <w:t>Radioloog ZGT</w:t>
      </w:r>
    </w:p>
    <w:p w:rsidR="00AA4012" w:rsidRPr="00A97948" w:rsidRDefault="00AA4012" w:rsidP="00270F70"/>
    <w:p w:rsidR="00AA4012" w:rsidRPr="00A97948" w:rsidRDefault="00C156CD" w:rsidP="00270F70">
      <w:r>
        <w:t xml:space="preserve">Dr. R. </w:t>
      </w:r>
      <w:proofErr w:type="spellStart"/>
      <w:r w:rsidR="00AA4012" w:rsidRPr="00A97948">
        <w:t>Kruse</w:t>
      </w:r>
      <w:proofErr w:type="spellEnd"/>
    </w:p>
    <w:p w:rsidR="00AA4012" w:rsidRPr="00A97948" w:rsidRDefault="00AA4012" w:rsidP="00270F70">
      <w:r w:rsidRPr="00A97948">
        <w:t>Vaatchirurg ZGT</w:t>
      </w:r>
    </w:p>
    <w:p w:rsidR="00A97948" w:rsidRPr="00A97948" w:rsidRDefault="00A97948" w:rsidP="00270F70"/>
    <w:p w:rsidR="00570EED" w:rsidRPr="00A97948" w:rsidRDefault="00570EED" w:rsidP="00570EED">
      <w:r w:rsidRPr="00A97948">
        <w:t>Dr</w:t>
      </w:r>
      <w:r w:rsidR="0000362D">
        <w:t>s</w:t>
      </w:r>
      <w:r w:rsidR="00C156CD">
        <w:t>. O.</w:t>
      </w:r>
      <w:r w:rsidRPr="00A97948">
        <w:t xml:space="preserve"> Mennes</w:t>
      </w:r>
    </w:p>
    <w:p w:rsidR="00570EED" w:rsidRPr="00A97948" w:rsidRDefault="00570EED" w:rsidP="00570EED">
      <w:r w:rsidRPr="00A97948">
        <w:t>Technisch geneeskundige/ onderzoeker</w:t>
      </w:r>
    </w:p>
    <w:p w:rsidR="00AA4012" w:rsidRPr="00A97948" w:rsidRDefault="00AA4012" w:rsidP="00270F70"/>
    <w:p w:rsidR="0076193B" w:rsidRPr="00A97948" w:rsidRDefault="0076193B" w:rsidP="0076193B">
      <w:r w:rsidRPr="00A97948">
        <w:t>Dr. E. Peters</w:t>
      </w:r>
    </w:p>
    <w:p w:rsidR="0076193B" w:rsidRPr="00A97948" w:rsidRDefault="0076193B" w:rsidP="0076193B">
      <w:r w:rsidRPr="00A97948">
        <w:t>Internist</w:t>
      </w:r>
    </w:p>
    <w:p w:rsidR="0076193B" w:rsidRPr="00A97948" w:rsidRDefault="0076193B" w:rsidP="0076193B">
      <w:r w:rsidRPr="00A97948">
        <w:t>Vrije Universiteit, Amsterdam</w:t>
      </w:r>
    </w:p>
    <w:p w:rsidR="00AA4012" w:rsidRPr="00A97948" w:rsidRDefault="00AA4012" w:rsidP="00270F70"/>
    <w:p w:rsidR="00AA4012" w:rsidRDefault="00AA4012" w:rsidP="00270F70">
      <w:r w:rsidRPr="00A97948">
        <w:t xml:space="preserve">Dr. A. </w:t>
      </w:r>
      <w:proofErr w:type="spellStart"/>
      <w:r w:rsidRPr="00A97948">
        <w:t>Pillai</w:t>
      </w:r>
      <w:proofErr w:type="spellEnd"/>
    </w:p>
    <w:p w:rsidR="001E3A6F" w:rsidRDefault="001E3A6F" w:rsidP="00270F70">
      <w:r>
        <w:t>Orthopedisch chirurg</w:t>
      </w:r>
    </w:p>
    <w:p w:rsidR="001E3A6F" w:rsidRDefault="001E3A6F" w:rsidP="00270F70">
      <w:r>
        <w:t xml:space="preserve">University </w:t>
      </w:r>
      <w:proofErr w:type="spellStart"/>
      <w:r>
        <w:t>Hospital</w:t>
      </w:r>
      <w:proofErr w:type="spellEnd"/>
      <w:r>
        <w:t xml:space="preserve"> South Manchester</w:t>
      </w:r>
    </w:p>
    <w:p w:rsidR="00B7702F" w:rsidRDefault="00F7546C" w:rsidP="00270F70">
      <w:r>
        <w:t>Manchester</w:t>
      </w:r>
      <w:r w:rsidR="00C156CD">
        <w:t>, Verenigd Koninkrijk</w:t>
      </w:r>
    </w:p>
    <w:p w:rsidR="009306B3" w:rsidRPr="00A97948" w:rsidRDefault="009306B3" w:rsidP="00270F70"/>
    <w:p w:rsidR="00570EED" w:rsidRPr="00A97948" w:rsidRDefault="00570EED" w:rsidP="00570EED">
      <w:r w:rsidRPr="00A97948">
        <w:t>Dr. H. Rakhorst</w:t>
      </w:r>
    </w:p>
    <w:p w:rsidR="00570EED" w:rsidRPr="00A97948" w:rsidRDefault="00570EED" w:rsidP="00570EED">
      <w:r w:rsidRPr="00A97948">
        <w:t>Plastisch chirurg, ZGT</w:t>
      </w:r>
    </w:p>
    <w:p w:rsidR="00570EED" w:rsidRPr="00A97948" w:rsidRDefault="00570EED" w:rsidP="00570EED"/>
    <w:p w:rsidR="00570EED" w:rsidRPr="00A97948" w:rsidRDefault="00570EED" w:rsidP="00570EED">
      <w:r w:rsidRPr="00A97948">
        <w:lastRenderedPageBreak/>
        <w:t>Dr. B.L. Reichmann</w:t>
      </w:r>
    </w:p>
    <w:p w:rsidR="00570EED" w:rsidRPr="00A97948" w:rsidRDefault="00570EED" w:rsidP="00570EED">
      <w:r w:rsidRPr="00A97948">
        <w:t>Vaatchirurg, ZGT</w:t>
      </w:r>
    </w:p>
    <w:p w:rsidR="0076193B" w:rsidRPr="00A97948" w:rsidRDefault="0076193B" w:rsidP="0076193B"/>
    <w:p w:rsidR="0076193B" w:rsidRPr="00A97948" w:rsidRDefault="0076193B" w:rsidP="0076193B">
      <w:r w:rsidRPr="00A97948">
        <w:t xml:space="preserve">Prof. </w:t>
      </w:r>
      <w:proofErr w:type="gramStart"/>
      <w:r w:rsidRPr="00A97948">
        <w:t>dr.</w:t>
      </w:r>
      <w:proofErr w:type="gramEnd"/>
      <w:r w:rsidRPr="00A97948">
        <w:t xml:space="preserve"> N.</w:t>
      </w:r>
      <w:r w:rsidR="00AF2077">
        <w:t xml:space="preserve"> </w:t>
      </w:r>
      <w:r w:rsidRPr="00A97948">
        <w:t>Schaper</w:t>
      </w:r>
    </w:p>
    <w:p w:rsidR="0076193B" w:rsidRPr="00A97948" w:rsidRDefault="0076193B" w:rsidP="0076193B">
      <w:r w:rsidRPr="00A97948">
        <w:t xml:space="preserve">Internist-endocrinoloog </w:t>
      </w:r>
    </w:p>
    <w:p w:rsidR="0076193B" w:rsidRPr="00A97948" w:rsidRDefault="00B57D4A" w:rsidP="0076193B">
      <w:r>
        <w:t>Universitair M</w:t>
      </w:r>
      <w:r w:rsidR="0076193B" w:rsidRPr="00A97948">
        <w:t>edisch Centrum, Maastricht</w:t>
      </w:r>
    </w:p>
    <w:p w:rsidR="00AA4012" w:rsidRPr="00A97948" w:rsidRDefault="00AA4012" w:rsidP="00270F70"/>
    <w:p w:rsidR="00AA4012" w:rsidRPr="00A97948" w:rsidRDefault="00AA4012" w:rsidP="00270F70">
      <w:r w:rsidRPr="00A97948">
        <w:t xml:space="preserve">Prof. E. </w:t>
      </w:r>
      <w:proofErr w:type="spellStart"/>
      <w:r w:rsidRPr="00A97948">
        <w:t>Senneville</w:t>
      </w:r>
      <w:proofErr w:type="spellEnd"/>
    </w:p>
    <w:p w:rsidR="00AA4012" w:rsidRPr="00A97948" w:rsidRDefault="00AA4012" w:rsidP="00270F70">
      <w:r w:rsidRPr="00A97948">
        <w:t>Infectioloog</w:t>
      </w:r>
    </w:p>
    <w:p w:rsidR="00AA4012" w:rsidRDefault="00AA4012" w:rsidP="00270F70">
      <w:proofErr w:type="spellStart"/>
      <w:r w:rsidRPr="00A97948">
        <w:t>Hôpital</w:t>
      </w:r>
      <w:proofErr w:type="spellEnd"/>
      <w:r w:rsidRPr="00A97948">
        <w:t xml:space="preserve"> Gustav </w:t>
      </w:r>
      <w:proofErr w:type="spellStart"/>
      <w:r w:rsidRPr="00A97948">
        <w:t>Dron</w:t>
      </w:r>
      <w:proofErr w:type="spellEnd"/>
      <w:r w:rsidRPr="00A97948">
        <w:t xml:space="preserve">, </w:t>
      </w:r>
      <w:proofErr w:type="spellStart"/>
      <w:r w:rsidRPr="00A97948">
        <w:t>Tourcoing</w:t>
      </w:r>
      <w:proofErr w:type="spellEnd"/>
      <w:r w:rsidRPr="00A97948">
        <w:t>, Frankrijk</w:t>
      </w:r>
    </w:p>
    <w:p w:rsidR="002E1D7B" w:rsidRDefault="002E1D7B" w:rsidP="00270F70"/>
    <w:p w:rsidR="002E1D7B" w:rsidRDefault="002E1D7B" w:rsidP="00270F70">
      <w:r>
        <w:t>Dr. L. Smeets</w:t>
      </w:r>
    </w:p>
    <w:p w:rsidR="002E1D7B" w:rsidRDefault="002E1D7B" w:rsidP="00270F70">
      <w:r>
        <w:t>Vaatchirurg</w:t>
      </w:r>
    </w:p>
    <w:p w:rsidR="002E1D7B" w:rsidRPr="00A97948" w:rsidRDefault="002E1D7B" w:rsidP="00270F70">
      <w:r>
        <w:t>Ziekenhuis Rijnstate, Arnhem</w:t>
      </w:r>
    </w:p>
    <w:p w:rsidR="00FC3B09" w:rsidRPr="00A97948" w:rsidRDefault="00FC3B09" w:rsidP="00270F70"/>
    <w:p w:rsidR="00570EED" w:rsidRPr="00A97948" w:rsidRDefault="00570EED" w:rsidP="00570EED">
      <w:r w:rsidRPr="00A97948">
        <w:t>Drs. W.B. aan de Stegge</w:t>
      </w:r>
    </w:p>
    <w:p w:rsidR="00570EED" w:rsidRPr="00A97948" w:rsidRDefault="00570EED" w:rsidP="00570EED">
      <w:proofErr w:type="spellStart"/>
      <w:r w:rsidRPr="00A97948">
        <w:t>Aios</w:t>
      </w:r>
      <w:proofErr w:type="spellEnd"/>
      <w:r w:rsidRPr="00A97948">
        <w:t xml:space="preserve"> Heelkunde</w:t>
      </w:r>
      <w:r w:rsidR="00C156CD">
        <w:t>,</w:t>
      </w:r>
      <w:r w:rsidRPr="00A97948">
        <w:t xml:space="preserve"> ZGT</w:t>
      </w:r>
    </w:p>
    <w:p w:rsidR="00AA4012" w:rsidRPr="00A97948" w:rsidRDefault="00AA4012" w:rsidP="00270F70"/>
    <w:p w:rsidR="00AA4012" w:rsidRPr="00A97948" w:rsidRDefault="00AA4012" w:rsidP="00270F70">
      <w:r w:rsidRPr="00A97948">
        <w:t xml:space="preserve"> J. Velthuis</w:t>
      </w:r>
    </w:p>
    <w:p w:rsidR="00D41C6E" w:rsidRPr="00A97948" w:rsidRDefault="002E7807" w:rsidP="00270F70">
      <w:r>
        <w:t>Wondconsulent</w:t>
      </w:r>
      <w:r w:rsidR="00C156CD">
        <w:t>, ZGT</w:t>
      </w:r>
    </w:p>
    <w:p w:rsidR="00192956" w:rsidRDefault="00192956" w:rsidP="00270F70">
      <w:pPr>
        <w:rPr>
          <w:b/>
          <w:sz w:val="24"/>
          <w:szCs w:val="24"/>
        </w:rPr>
      </w:pPr>
    </w:p>
    <w:p w:rsidR="00E90111" w:rsidRPr="00FC095B" w:rsidRDefault="00E90111" w:rsidP="00270F70">
      <w:pPr>
        <w:rPr>
          <w:b/>
          <w:sz w:val="24"/>
          <w:szCs w:val="24"/>
        </w:rPr>
      </w:pPr>
      <w:r w:rsidRPr="00FC095B">
        <w:rPr>
          <w:b/>
          <w:sz w:val="24"/>
          <w:szCs w:val="24"/>
        </w:rPr>
        <w:t>Inschrijving</w:t>
      </w:r>
    </w:p>
    <w:p w:rsidR="00E90111" w:rsidRPr="00FC095B" w:rsidRDefault="00E90111" w:rsidP="00270F70">
      <w:r w:rsidRPr="00FC095B">
        <w:t>De kosten voor deelname bedragen</w:t>
      </w:r>
    </w:p>
    <w:p w:rsidR="00E90111" w:rsidRPr="00FC095B" w:rsidRDefault="00E90111" w:rsidP="00270F70">
      <w:r w:rsidRPr="00FC095B">
        <w:t>Dinsdag 4 februari 2020</w:t>
      </w:r>
      <w:r w:rsidRPr="00FC095B">
        <w:tab/>
      </w:r>
      <w:r w:rsidRPr="00FC095B">
        <w:tab/>
        <w:t>€</w:t>
      </w:r>
      <w:r w:rsidR="00780AB2">
        <w:t xml:space="preserve"> 100</w:t>
      </w:r>
      <w:proofErr w:type="gramStart"/>
      <w:r w:rsidR="00780AB2">
        <w:t>,-</w:t>
      </w:r>
      <w:proofErr w:type="gramEnd"/>
    </w:p>
    <w:p w:rsidR="00E90111" w:rsidRPr="00FC095B" w:rsidRDefault="00E90111" w:rsidP="00270F70">
      <w:r w:rsidRPr="00FC095B">
        <w:t>Woensdag 5 februari 2020</w:t>
      </w:r>
      <w:r w:rsidRPr="00FC095B">
        <w:tab/>
      </w:r>
      <w:r w:rsidRPr="00FC095B">
        <w:tab/>
        <w:t>€</w:t>
      </w:r>
      <w:r w:rsidR="00780AB2">
        <w:t xml:space="preserve"> 27</w:t>
      </w:r>
      <w:r w:rsidR="00732288">
        <w:t>0</w:t>
      </w:r>
      <w:proofErr w:type="gramStart"/>
      <w:r w:rsidR="00780AB2">
        <w:t>,-</w:t>
      </w:r>
      <w:proofErr w:type="gramEnd"/>
    </w:p>
    <w:p w:rsidR="00E90111" w:rsidRPr="00FC095B" w:rsidRDefault="00E90111" w:rsidP="00270F70">
      <w:r w:rsidRPr="00FC095B">
        <w:t xml:space="preserve">4 en 5 </w:t>
      </w:r>
      <w:r w:rsidR="00D34135">
        <w:t xml:space="preserve">februari </w:t>
      </w:r>
      <w:r w:rsidRPr="00FC095B">
        <w:t>2020</w:t>
      </w:r>
      <w:r w:rsidRPr="00FC095B">
        <w:tab/>
      </w:r>
      <w:r w:rsidRPr="00FC095B">
        <w:tab/>
      </w:r>
      <w:r w:rsidRPr="00FC095B">
        <w:tab/>
        <w:t>€</w:t>
      </w:r>
      <w:r w:rsidR="00732288">
        <w:t xml:space="preserve"> 310</w:t>
      </w:r>
      <w:proofErr w:type="gramStart"/>
      <w:r w:rsidR="00780AB2">
        <w:t>,-</w:t>
      </w:r>
      <w:proofErr w:type="gramEnd"/>
    </w:p>
    <w:p w:rsidR="003A5798" w:rsidRPr="00FC095B" w:rsidRDefault="003A5798" w:rsidP="00270F70">
      <w:r w:rsidRPr="00FC095B">
        <w:t>Aanmelden kan uitsluitend via www.</w:t>
      </w:r>
      <w:proofErr w:type="gramStart"/>
      <w:r w:rsidRPr="00FC095B">
        <w:t>diabetische-voeten</w:t>
      </w:r>
      <w:proofErr w:type="gramEnd"/>
      <w:r w:rsidRPr="00FC095B">
        <w:t>.nl</w:t>
      </w:r>
    </w:p>
    <w:p w:rsidR="003A5798" w:rsidRPr="00FC095B" w:rsidRDefault="003A5798" w:rsidP="00270F70">
      <w:r w:rsidRPr="00FC095B">
        <w:t>Sluiting inschrijving: 1 februari 2020</w:t>
      </w:r>
    </w:p>
    <w:p w:rsidR="003A5798" w:rsidRPr="00FC095B" w:rsidRDefault="003A5798" w:rsidP="00270F70">
      <w:r w:rsidRPr="00FC095B">
        <w:t>Na ontvangst van uw inschrijving ontvangt u per omgaande van ons een bevestiging van uw aanmelding.</w:t>
      </w:r>
    </w:p>
    <w:p w:rsidR="003A5798" w:rsidRPr="0003651E" w:rsidRDefault="003A5798" w:rsidP="00270F70">
      <w:pPr>
        <w:rPr>
          <w:b/>
          <w:sz w:val="24"/>
          <w:szCs w:val="24"/>
        </w:rPr>
      </w:pPr>
      <w:r w:rsidRPr="0003651E">
        <w:rPr>
          <w:b/>
          <w:sz w:val="24"/>
          <w:szCs w:val="24"/>
        </w:rPr>
        <w:t>Deze bevestiging is tevens uw nota.</w:t>
      </w:r>
    </w:p>
    <w:p w:rsidR="00FC095B" w:rsidRPr="00FC095B" w:rsidRDefault="00FC095B" w:rsidP="00270F70">
      <w:pPr>
        <w:rPr>
          <w:b/>
        </w:rPr>
      </w:pPr>
    </w:p>
    <w:p w:rsidR="00FC095B" w:rsidRPr="00FC095B" w:rsidRDefault="00FC095B" w:rsidP="00270F70">
      <w:r w:rsidRPr="00FC095B">
        <w:t xml:space="preserve">Wij verzoeken u na ontvangst van deze nota het inschrijfgeld te voldoen op rekeningnummer NL76 ABNA 0578687321 ten name van de Stichting </w:t>
      </w:r>
      <w:proofErr w:type="spellStart"/>
      <w:r w:rsidRPr="00FC095B">
        <w:t>Diavasc</w:t>
      </w:r>
      <w:proofErr w:type="spellEnd"/>
      <w:r w:rsidRPr="00FC095B">
        <w:t xml:space="preserve"> </w:t>
      </w:r>
      <w:proofErr w:type="gramStart"/>
      <w:r w:rsidRPr="00FC095B">
        <w:t>inzake</w:t>
      </w:r>
      <w:proofErr w:type="gramEnd"/>
      <w:r w:rsidRPr="00FC095B">
        <w:t xml:space="preserve"> Congres Diabetische Voet.</w:t>
      </w:r>
    </w:p>
    <w:p w:rsidR="00FC095B" w:rsidRPr="00FC095B" w:rsidRDefault="00FC095B" w:rsidP="00270F70">
      <w:r w:rsidRPr="00FC095B">
        <w:t>Uw inschrijving is definitief wanneer het inschrijfgeld op onze bankrekening is bijgeschreven.</w:t>
      </w:r>
    </w:p>
    <w:p w:rsidR="00FC095B" w:rsidRPr="00FC095B" w:rsidRDefault="00FC095B" w:rsidP="00270F70"/>
    <w:p w:rsidR="00FC095B" w:rsidRPr="00FC095B" w:rsidRDefault="00FC095B" w:rsidP="00270F70">
      <w:r w:rsidRPr="00FC095B">
        <w:t>Accreditatie is aangevraagd bij:</w:t>
      </w:r>
    </w:p>
    <w:p w:rsidR="00FC095B" w:rsidRPr="00FC095B" w:rsidRDefault="00FC095B" w:rsidP="00270F70">
      <w:r w:rsidRPr="00FC095B">
        <w:t xml:space="preserve">Nederlandse Associatie </w:t>
      </w:r>
      <w:proofErr w:type="spellStart"/>
      <w:r w:rsidRPr="00FC095B">
        <w:t>Physician</w:t>
      </w:r>
      <w:proofErr w:type="spellEnd"/>
      <w:r w:rsidRPr="00FC095B">
        <w:t xml:space="preserve"> </w:t>
      </w:r>
      <w:proofErr w:type="spellStart"/>
      <w:r w:rsidRPr="00FC095B">
        <w:t>Assistants</w:t>
      </w:r>
      <w:proofErr w:type="spellEnd"/>
    </w:p>
    <w:p w:rsidR="00FC095B" w:rsidRPr="00FC095B" w:rsidRDefault="00FC095B" w:rsidP="00270F70">
      <w:r w:rsidRPr="00FC095B">
        <w:t>Nederlandse Vereniging voor Revalidatieartsen</w:t>
      </w:r>
    </w:p>
    <w:p w:rsidR="00FC095B" w:rsidRPr="00FC095B" w:rsidRDefault="00FC095B" w:rsidP="00270F70">
      <w:r w:rsidRPr="00FC095B">
        <w:t>Nederlandse Vereniging voor Heelkunde</w:t>
      </w:r>
    </w:p>
    <w:p w:rsidR="00FC095B" w:rsidRPr="00FC095B" w:rsidRDefault="00FC095B" w:rsidP="00270F70">
      <w:r w:rsidRPr="00FC095B">
        <w:t>Nederlandse Vereniging voor Podotherapeuten</w:t>
      </w:r>
    </w:p>
    <w:p w:rsidR="00FC095B" w:rsidRDefault="00FC095B" w:rsidP="00270F70">
      <w:r w:rsidRPr="00FC095B">
        <w:t>Vereniging Gipsverbandmeesters Nederland</w:t>
      </w:r>
    </w:p>
    <w:p w:rsidR="001678AD" w:rsidRPr="00FC095B" w:rsidRDefault="001678AD" w:rsidP="00270F70">
      <w:r>
        <w:t>Nederlandse Vereniging voor Plastische Chirurgie</w:t>
      </w:r>
    </w:p>
    <w:p w:rsidR="00FC095B" w:rsidRPr="00FC095B" w:rsidRDefault="00FC095B" w:rsidP="00270F70">
      <w:r w:rsidRPr="00FC095B">
        <w:t>V&amp;VN Decubitus- en wondconsulenten</w:t>
      </w:r>
    </w:p>
    <w:p w:rsidR="00FC095B" w:rsidRPr="00FC095B" w:rsidRDefault="00FC095B" w:rsidP="00270F70">
      <w:r>
        <w:t>V</w:t>
      </w:r>
      <w:r w:rsidRPr="00FC095B">
        <w:t>&amp;VN Verpleegkundig specialisten</w:t>
      </w:r>
    </w:p>
    <w:p w:rsidR="000F5A0A" w:rsidRPr="00192956" w:rsidRDefault="00022697">
      <w:pPr>
        <w:rPr>
          <w:b/>
        </w:rPr>
      </w:pPr>
      <w:r w:rsidRPr="00192956">
        <w:rPr>
          <w:b/>
        </w:rPr>
        <w:lastRenderedPageBreak/>
        <w:t>Wetenschappelijk comité</w:t>
      </w:r>
    </w:p>
    <w:p w:rsidR="00D34135" w:rsidRDefault="00D34135">
      <w:r>
        <w:t xml:space="preserve">Dr. </w:t>
      </w:r>
      <w:r w:rsidR="006D504A">
        <w:t>J.G. van Baal</w:t>
      </w:r>
    </w:p>
    <w:p w:rsidR="00022697" w:rsidRDefault="00022697">
      <w:r>
        <w:t>Dr</w:t>
      </w:r>
      <w:r w:rsidR="006D504A">
        <w:t>. S.A. Bus</w:t>
      </w:r>
    </w:p>
    <w:p w:rsidR="006D504A" w:rsidRDefault="006D504A" w:rsidP="006D504A">
      <w:r>
        <w:t xml:space="preserve">Dr. R.R. </w:t>
      </w:r>
      <w:proofErr w:type="spellStart"/>
      <w:r>
        <w:t>Kruse</w:t>
      </w:r>
      <w:proofErr w:type="spellEnd"/>
    </w:p>
    <w:p w:rsidR="00022697" w:rsidRDefault="006D504A">
      <w:r>
        <w:t>Dr. J</w:t>
      </w:r>
      <w:proofErr w:type="gramStart"/>
      <w:r>
        <w:t>..</w:t>
      </w:r>
      <w:proofErr w:type="gramEnd"/>
      <w:r>
        <w:t>J. van Netten</w:t>
      </w:r>
    </w:p>
    <w:p w:rsidR="00081C7F" w:rsidRDefault="00081C7F" w:rsidP="00081C7F">
      <w:r>
        <w:t xml:space="preserve">Prof. </w:t>
      </w:r>
      <w:proofErr w:type="gramStart"/>
      <w:r>
        <w:t>dr.</w:t>
      </w:r>
      <w:proofErr w:type="gramEnd"/>
      <w:r>
        <w:t xml:space="preserve"> J.A. Rauwerda</w:t>
      </w:r>
    </w:p>
    <w:p w:rsidR="00022697" w:rsidRDefault="00593984">
      <w:r>
        <w:t xml:space="preserve">Prof. </w:t>
      </w:r>
      <w:proofErr w:type="gramStart"/>
      <w:r>
        <w:t>dr.</w:t>
      </w:r>
      <w:proofErr w:type="gramEnd"/>
      <w:r>
        <w:t xml:space="preserve"> N. Schaper</w:t>
      </w:r>
    </w:p>
    <w:p w:rsidR="00192956" w:rsidRDefault="00192956"/>
    <w:p w:rsidR="00022697" w:rsidRPr="00192956" w:rsidRDefault="00022697">
      <w:pPr>
        <w:rPr>
          <w:b/>
        </w:rPr>
      </w:pPr>
      <w:r w:rsidRPr="00192956">
        <w:rPr>
          <w:b/>
        </w:rPr>
        <w:t>Organiserend comité</w:t>
      </w:r>
    </w:p>
    <w:p w:rsidR="00022697" w:rsidRDefault="00022697">
      <w:r>
        <w:t>Diabetisch voetenteam ZGT</w:t>
      </w:r>
    </w:p>
    <w:p w:rsidR="00022697" w:rsidRDefault="00022697"/>
    <w:p w:rsidR="00022697" w:rsidRPr="004A766A" w:rsidRDefault="00192956">
      <w:pPr>
        <w:rPr>
          <w:b/>
        </w:rPr>
      </w:pPr>
      <w:r>
        <w:rPr>
          <w:b/>
        </w:rPr>
        <w:t>Symposium locatie</w:t>
      </w:r>
      <w:r w:rsidR="00022697" w:rsidRPr="004A766A">
        <w:rPr>
          <w:b/>
        </w:rPr>
        <w:t>:</w:t>
      </w:r>
    </w:p>
    <w:p w:rsidR="00022697" w:rsidRDefault="00022697">
      <w:r w:rsidRPr="00022697">
        <w:rPr>
          <w:b/>
        </w:rPr>
        <w:t>Dinsdag</w:t>
      </w:r>
      <w:r w:rsidR="0003651E">
        <w:rPr>
          <w:b/>
        </w:rPr>
        <w:t xml:space="preserve"> en </w:t>
      </w:r>
      <w:proofErr w:type="gramStart"/>
      <w:r w:rsidR="0003651E">
        <w:rPr>
          <w:b/>
        </w:rPr>
        <w:t xml:space="preserve">woensdag: </w:t>
      </w:r>
      <w:r>
        <w:t xml:space="preserve"> </w:t>
      </w:r>
      <w:proofErr w:type="gramEnd"/>
      <w:r w:rsidR="0003651E" w:rsidRPr="00A95F24">
        <w:rPr>
          <w:b/>
        </w:rPr>
        <w:t>Theaterhotel Almelo</w:t>
      </w:r>
    </w:p>
    <w:p w:rsidR="00022697" w:rsidRDefault="00022697">
      <w:r>
        <w:t xml:space="preserve">Schouwburgplein 1, 7607 </w:t>
      </w:r>
      <w:proofErr w:type="gramStart"/>
      <w:r>
        <w:t xml:space="preserve">AE  </w:t>
      </w:r>
      <w:proofErr w:type="gramEnd"/>
      <w:r>
        <w:t>Almelo</w:t>
      </w:r>
    </w:p>
    <w:p w:rsidR="0003651E" w:rsidRDefault="0003651E"/>
    <w:p w:rsidR="00F33600" w:rsidRDefault="00F33600">
      <w:pPr>
        <w:rPr>
          <w:b/>
        </w:rPr>
      </w:pPr>
      <w:r w:rsidRPr="004A766A">
        <w:rPr>
          <w:b/>
        </w:rPr>
        <w:t>Symposium secretariaat</w:t>
      </w:r>
    </w:p>
    <w:p w:rsidR="00B902EC" w:rsidRPr="00B902EC" w:rsidRDefault="00B902EC">
      <w:r>
        <w:t>www.zgt.</w:t>
      </w:r>
      <w:proofErr w:type="gramStart"/>
      <w:r>
        <w:t>nl/symposium-diabetische-voet</w:t>
      </w:r>
      <w:proofErr w:type="gramEnd"/>
    </w:p>
    <w:p w:rsidR="00F33600" w:rsidRDefault="00F33600">
      <w:r>
        <w:t>Mevr. A. Faber - Nijmeijer</w:t>
      </w:r>
    </w:p>
    <w:p w:rsidR="00F33600" w:rsidRDefault="00F33600">
      <w:r>
        <w:t xml:space="preserve">Mevr. </w:t>
      </w:r>
      <w:r w:rsidR="006D504A">
        <w:t>B. ten Hove</w:t>
      </w:r>
    </w:p>
    <w:p w:rsidR="00F33600" w:rsidRDefault="00F33600">
      <w:r>
        <w:t xml:space="preserve">Mevr. E. </w:t>
      </w:r>
      <w:proofErr w:type="gramStart"/>
      <w:r>
        <w:t>van</w:t>
      </w:r>
      <w:proofErr w:type="gramEnd"/>
      <w:r>
        <w:t xml:space="preserve"> Vooren - van Gerven</w:t>
      </w:r>
      <w:r w:rsidR="00EB3CF2">
        <w:t xml:space="preserve"> </w:t>
      </w:r>
    </w:p>
    <w:sectPr w:rsidR="00F33600" w:rsidSect="00951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4736C6"/>
    <w:rsid w:val="0000362D"/>
    <w:rsid w:val="0002195E"/>
    <w:rsid w:val="00022697"/>
    <w:rsid w:val="00033AF2"/>
    <w:rsid w:val="0003651E"/>
    <w:rsid w:val="0005182D"/>
    <w:rsid w:val="000657CE"/>
    <w:rsid w:val="00081C7F"/>
    <w:rsid w:val="000D08E4"/>
    <w:rsid w:val="000F5A0A"/>
    <w:rsid w:val="00122E39"/>
    <w:rsid w:val="001678AD"/>
    <w:rsid w:val="001859EF"/>
    <w:rsid w:val="00192956"/>
    <w:rsid w:val="001C4FCE"/>
    <w:rsid w:val="001D0E1D"/>
    <w:rsid w:val="001D6917"/>
    <w:rsid w:val="001E3A6F"/>
    <w:rsid w:val="002005D7"/>
    <w:rsid w:val="00201BB2"/>
    <w:rsid w:val="00216408"/>
    <w:rsid w:val="00231A0B"/>
    <w:rsid w:val="00270F70"/>
    <w:rsid w:val="002956A9"/>
    <w:rsid w:val="002B7F68"/>
    <w:rsid w:val="002C0F67"/>
    <w:rsid w:val="002C5147"/>
    <w:rsid w:val="002E1C3A"/>
    <w:rsid w:val="002E1D7B"/>
    <w:rsid w:val="002E7807"/>
    <w:rsid w:val="003556E0"/>
    <w:rsid w:val="00367A66"/>
    <w:rsid w:val="00376AF7"/>
    <w:rsid w:val="00385B90"/>
    <w:rsid w:val="003A5798"/>
    <w:rsid w:val="003C5EF9"/>
    <w:rsid w:val="003F5971"/>
    <w:rsid w:val="0041546A"/>
    <w:rsid w:val="00415E2F"/>
    <w:rsid w:val="004248EF"/>
    <w:rsid w:val="00432ACC"/>
    <w:rsid w:val="00437CC6"/>
    <w:rsid w:val="004736C6"/>
    <w:rsid w:val="00486F64"/>
    <w:rsid w:val="00491A16"/>
    <w:rsid w:val="004A766A"/>
    <w:rsid w:val="004B4739"/>
    <w:rsid w:val="004B7007"/>
    <w:rsid w:val="004E0786"/>
    <w:rsid w:val="005028D0"/>
    <w:rsid w:val="00530FB5"/>
    <w:rsid w:val="0055087E"/>
    <w:rsid w:val="00552CD2"/>
    <w:rsid w:val="005563C7"/>
    <w:rsid w:val="00570EED"/>
    <w:rsid w:val="0058174E"/>
    <w:rsid w:val="005827B5"/>
    <w:rsid w:val="00593984"/>
    <w:rsid w:val="005976D3"/>
    <w:rsid w:val="005E328A"/>
    <w:rsid w:val="005F6046"/>
    <w:rsid w:val="0060060A"/>
    <w:rsid w:val="00673A75"/>
    <w:rsid w:val="006870D4"/>
    <w:rsid w:val="006C1841"/>
    <w:rsid w:val="006C7969"/>
    <w:rsid w:val="006D504A"/>
    <w:rsid w:val="006F4ED1"/>
    <w:rsid w:val="006F5919"/>
    <w:rsid w:val="00716534"/>
    <w:rsid w:val="00721F36"/>
    <w:rsid w:val="0072735F"/>
    <w:rsid w:val="00732288"/>
    <w:rsid w:val="00756309"/>
    <w:rsid w:val="0076193B"/>
    <w:rsid w:val="00774100"/>
    <w:rsid w:val="007741E6"/>
    <w:rsid w:val="00780AB2"/>
    <w:rsid w:val="007B2D26"/>
    <w:rsid w:val="008333BD"/>
    <w:rsid w:val="00841293"/>
    <w:rsid w:val="008A0279"/>
    <w:rsid w:val="008A4547"/>
    <w:rsid w:val="008D751B"/>
    <w:rsid w:val="008E7DFA"/>
    <w:rsid w:val="008F503F"/>
    <w:rsid w:val="009306B3"/>
    <w:rsid w:val="009327B0"/>
    <w:rsid w:val="00934DDC"/>
    <w:rsid w:val="00951DD3"/>
    <w:rsid w:val="009734EC"/>
    <w:rsid w:val="00974576"/>
    <w:rsid w:val="0099493D"/>
    <w:rsid w:val="00995284"/>
    <w:rsid w:val="009E2E34"/>
    <w:rsid w:val="00A21005"/>
    <w:rsid w:val="00A54BF1"/>
    <w:rsid w:val="00A723D4"/>
    <w:rsid w:val="00A95F24"/>
    <w:rsid w:val="00A97948"/>
    <w:rsid w:val="00AA4012"/>
    <w:rsid w:val="00AD5C16"/>
    <w:rsid w:val="00AF0072"/>
    <w:rsid w:val="00AF2077"/>
    <w:rsid w:val="00B12888"/>
    <w:rsid w:val="00B34E61"/>
    <w:rsid w:val="00B57D4A"/>
    <w:rsid w:val="00B608BD"/>
    <w:rsid w:val="00B71D2A"/>
    <w:rsid w:val="00B7702F"/>
    <w:rsid w:val="00B902EC"/>
    <w:rsid w:val="00B90502"/>
    <w:rsid w:val="00B94B07"/>
    <w:rsid w:val="00BC2722"/>
    <w:rsid w:val="00C156CD"/>
    <w:rsid w:val="00C46AE1"/>
    <w:rsid w:val="00C542B0"/>
    <w:rsid w:val="00C7381E"/>
    <w:rsid w:val="00C84806"/>
    <w:rsid w:val="00CF1456"/>
    <w:rsid w:val="00D134E0"/>
    <w:rsid w:val="00D2198C"/>
    <w:rsid w:val="00D34135"/>
    <w:rsid w:val="00D41C6E"/>
    <w:rsid w:val="00D41FBA"/>
    <w:rsid w:val="00D56351"/>
    <w:rsid w:val="00D65585"/>
    <w:rsid w:val="00D71A99"/>
    <w:rsid w:val="00DD409B"/>
    <w:rsid w:val="00E01C3F"/>
    <w:rsid w:val="00E109C4"/>
    <w:rsid w:val="00E15F37"/>
    <w:rsid w:val="00E50491"/>
    <w:rsid w:val="00E6464B"/>
    <w:rsid w:val="00E667D0"/>
    <w:rsid w:val="00E90111"/>
    <w:rsid w:val="00EB26DD"/>
    <w:rsid w:val="00EB3CF2"/>
    <w:rsid w:val="00EC5591"/>
    <w:rsid w:val="00ED6DCD"/>
    <w:rsid w:val="00F33600"/>
    <w:rsid w:val="00F71683"/>
    <w:rsid w:val="00F7410E"/>
    <w:rsid w:val="00F7546C"/>
    <w:rsid w:val="00F93CFF"/>
    <w:rsid w:val="00FB7113"/>
    <w:rsid w:val="00FC095B"/>
    <w:rsid w:val="00FC3B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1DD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7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8597F-8CB3-4B21-8FE0-D5AFA172E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F636FE0A.dotm</Template>
  <TotalTime>1</TotalTime>
  <Pages>8</Pages>
  <Words>1468</Words>
  <Characters>8074</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ZGT</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Vooren van, E.</cp:lastModifiedBy>
  <cp:revision>2</cp:revision>
  <cp:lastPrinted>2019-09-19T11:56:00Z</cp:lastPrinted>
  <dcterms:created xsi:type="dcterms:W3CDTF">2019-10-22T09:40:00Z</dcterms:created>
  <dcterms:modified xsi:type="dcterms:W3CDTF">2019-10-22T09:40:00Z</dcterms:modified>
</cp:coreProperties>
</file>